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E4" w:rsidRPr="0071482A" w:rsidRDefault="00D453E4" w:rsidP="008B670C">
      <w:pPr>
        <w:pStyle w:val="Date"/>
        <w:rPr>
          <w:lang w:val="en-GB" w:bidi="th-TH"/>
        </w:rPr>
      </w:pPr>
      <w:r w:rsidRPr="00211491">
        <w:rPr>
          <w:rStyle w:val="Emphasis"/>
          <w:rFonts w:hint="cs"/>
          <w:cs/>
          <w:lang w:bidi="th-TH"/>
        </w:rPr>
        <w:t>วันที่</w:t>
      </w:r>
      <w:r w:rsidR="00211491">
        <w:rPr>
          <w:lang w:bidi="th-TH"/>
        </w:rPr>
        <w:t>:</w:t>
      </w:r>
      <w:r w:rsidRPr="00056004">
        <w:rPr>
          <w:rFonts w:hint="cs"/>
          <w:cs/>
          <w:lang w:bidi="th-TH"/>
        </w:rPr>
        <w:t xml:space="preserve"> </w:t>
      </w:r>
      <w:r w:rsidR="0001177C">
        <w:rPr>
          <w:lang w:val="en-GB" w:bidi="th-TH"/>
        </w:rPr>
        <w:t>1</w:t>
      </w:r>
      <w:r w:rsidR="000B3843">
        <w:rPr>
          <w:rFonts w:hint="cs"/>
          <w:cs/>
          <w:lang w:val="en-GB" w:bidi="th-TH"/>
        </w:rPr>
        <w:t>8</w:t>
      </w:r>
      <w:r w:rsidR="00211491">
        <w:rPr>
          <w:lang w:bidi="th-TH"/>
        </w:rPr>
        <w:t xml:space="preserve"> </w:t>
      </w:r>
      <w:r w:rsidR="000B3843">
        <w:rPr>
          <w:rFonts w:hint="cs"/>
          <w:cs/>
          <w:lang w:bidi="th-TH"/>
        </w:rPr>
        <w:t>ตุลาคม</w:t>
      </w:r>
      <w:r w:rsidRPr="00056004">
        <w:rPr>
          <w:rFonts w:hint="cs"/>
          <w:cs/>
          <w:lang w:bidi="th-TH"/>
        </w:rPr>
        <w:t xml:space="preserve"> </w:t>
      </w:r>
      <w:r w:rsidR="00DC478C">
        <w:rPr>
          <w:rFonts w:hint="cs"/>
          <w:cs/>
          <w:lang w:bidi="th-TH"/>
        </w:rPr>
        <w:t>พ.ศ.</w:t>
      </w:r>
      <w:r w:rsidRPr="00056004">
        <w:rPr>
          <w:rFonts w:hint="cs"/>
          <w:rtl/>
          <w:cs/>
        </w:rPr>
        <w:t xml:space="preserve"> </w:t>
      </w:r>
      <w:r w:rsidR="001D7476">
        <w:rPr>
          <w:rFonts w:hint="cs"/>
          <w:cs/>
          <w:lang w:val="en-GB" w:bidi="th-TH"/>
        </w:rPr>
        <w:t>25</w:t>
      </w:r>
      <w:r w:rsidR="008B670C">
        <w:rPr>
          <w:lang w:val="en-GB" w:bidi="th-TH"/>
        </w:rPr>
        <w:t>62</w:t>
      </w:r>
      <w:r w:rsidR="00211491">
        <w:rPr>
          <w:lang w:val="en-GB" w:bidi="th-TH"/>
        </w:rPr>
        <w:t xml:space="preserve"> </w:t>
      </w:r>
      <w:r w:rsidR="00211491" w:rsidRPr="001D7476">
        <w:rPr>
          <w:rStyle w:val="Example"/>
        </w:rPr>
        <w:t>(</w:t>
      </w:r>
      <w:r w:rsidR="00211491" w:rsidRPr="001D7476">
        <w:rPr>
          <w:rStyle w:val="Example"/>
          <w:rFonts w:hint="cs"/>
          <w:cs/>
          <w:lang w:bidi="th-TH"/>
        </w:rPr>
        <w:t>ใส่วันที่นำเสนองาน</w:t>
      </w:r>
      <w:r w:rsidR="00211491" w:rsidRPr="001D7476">
        <w:rPr>
          <w:rStyle w:val="Example"/>
        </w:rPr>
        <w:t>)</w:t>
      </w:r>
    </w:p>
    <w:p w:rsidR="00D453E4" w:rsidRDefault="00DC1632" w:rsidP="008B670C">
      <w:pPr>
        <w:pStyle w:val="Date"/>
        <w:rPr>
          <w:lang w:bidi="th-TH"/>
        </w:rPr>
      </w:pPr>
      <w:r w:rsidRPr="009E3C66">
        <w:rPr>
          <w:rStyle w:val="Emphasis"/>
          <w:rFonts w:hint="cs"/>
          <w:cs/>
          <w:lang w:bidi="th-TH"/>
        </w:rPr>
        <w:t>อาจารย์ที่ปรึกษา</w:t>
      </w:r>
      <w:r w:rsidRPr="009E3C66">
        <w:rPr>
          <w:rStyle w:val="Emphasis"/>
        </w:rPr>
        <w:t>:</w:t>
      </w:r>
      <w:r w:rsidR="00182E13" w:rsidRPr="009E3C66">
        <w:rPr>
          <w:rFonts w:hint="cs"/>
          <w:cs/>
          <w:lang w:bidi="th-TH"/>
        </w:rPr>
        <w:t xml:space="preserve"> </w:t>
      </w:r>
      <w:r w:rsidR="00105883">
        <w:fldChar w:fldCharType="begin"/>
      </w:r>
      <w:r w:rsidR="00105883">
        <w:instrText xml:space="preserve"> MACROBUTTON  AcceptAllChangesInDocAndStopTracking [</w:instrText>
      </w:r>
      <w:r w:rsidR="00105883">
        <w:rPr>
          <w:cs/>
          <w:lang w:bidi="th-TH"/>
        </w:rPr>
        <w:instrText>ชื่ออาจารย์ที่ปรึกษา]</w:instrText>
      </w:r>
      <w:r w:rsidR="00105883">
        <w:instrText xml:space="preserve"> </w:instrText>
      </w:r>
      <w:r w:rsidR="00105883">
        <w:fldChar w:fldCharType="end"/>
      </w:r>
    </w:p>
    <w:p w:rsidR="008B670C" w:rsidRPr="008B670C" w:rsidRDefault="008B670C" w:rsidP="008B670C">
      <w:pPr>
        <w:pStyle w:val="Author"/>
      </w:pPr>
      <w:r w:rsidRPr="008B670C">
        <w:rPr>
          <w:rStyle w:val="Emphasis"/>
          <w:rFonts w:hint="cs"/>
          <w:cs/>
        </w:rPr>
        <w:lastRenderedPageBreak/>
        <w:t>ชื่อนักศึกษา</w:t>
      </w:r>
      <w:r w:rsidRPr="008B670C">
        <w:rPr>
          <w:rStyle w:val="Emphasis"/>
        </w:rPr>
        <w:t>:</w:t>
      </w:r>
      <w:r>
        <w:t xml:space="preserve"> </w:t>
      </w:r>
      <w:r>
        <w:rPr>
          <w:rFonts w:hint="cs"/>
          <w:cs/>
        </w:rPr>
        <w:t>นาย/</w:t>
      </w:r>
      <w:r w:rsidRPr="008B670C">
        <w:rPr>
          <w:rFonts w:hint="cs"/>
          <w:cs/>
        </w:rPr>
        <w:t>นางสาว</w:t>
      </w:r>
      <w:r>
        <w:t>xxx</w:t>
      </w:r>
    </w:p>
    <w:p w:rsidR="008B670C" w:rsidRDefault="00DC1632" w:rsidP="008B670C">
      <w:pPr>
        <w:pStyle w:val="Author"/>
        <w:sectPr w:rsidR="008B670C" w:rsidSect="003E3D8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794" w:bottom="1247" w:left="1134" w:header="567" w:footer="425" w:gutter="454"/>
          <w:cols w:num="2" w:space="720"/>
          <w:docGrid w:linePitch="381"/>
        </w:sectPr>
      </w:pPr>
      <w:r w:rsidRPr="009E3C66">
        <w:rPr>
          <w:rStyle w:val="Emphasis"/>
          <w:rFonts w:hint="cs"/>
          <w:cs/>
        </w:rPr>
        <w:t>รหัสประจำตัว</w:t>
      </w:r>
      <w:r w:rsidRPr="009E3C66">
        <w:rPr>
          <w:rStyle w:val="Emphasis"/>
        </w:rPr>
        <w:t>:</w:t>
      </w:r>
      <w:r w:rsidRPr="009E3C66">
        <w:t xml:space="preserve"> </w:t>
      </w:r>
      <w:r w:rsidR="00093C4A" w:rsidRPr="009E3C66">
        <w:fldChar w:fldCharType="begin"/>
      </w:r>
      <w:r w:rsidRPr="009E3C66">
        <w:instrText xml:space="preserve"> MACROBUTTON  NoMacro [</w:instrText>
      </w:r>
      <w:r w:rsidR="00C414FE" w:rsidRPr="009E3C66">
        <w:rPr>
          <w:rFonts w:hint="cs"/>
          <w:cs/>
        </w:rPr>
        <w:instrText>รหัสของนักศึกษา</w:instrText>
      </w:r>
      <w:r w:rsidR="00C414FE" w:rsidRPr="009E3C66">
        <w:instrText>]</w:instrText>
      </w:r>
      <w:r w:rsidR="00093C4A" w:rsidRPr="009E3C66">
        <w:fldChar w:fldCharType="end"/>
      </w:r>
    </w:p>
    <w:p w:rsidR="00D24478" w:rsidRDefault="00D24478" w:rsidP="004D452F">
      <w:pPr>
        <w:pStyle w:val="SubjectLabel"/>
        <w:rPr>
          <w:cs/>
        </w:rPr>
        <w:sectPr w:rsidR="00D24478" w:rsidSect="003E3D8F">
          <w:type w:val="continuous"/>
          <w:pgSz w:w="11907" w:h="16840" w:code="9"/>
          <w:pgMar w:top="1134" w:right="794" w:bottom="1247" w:left="1134" w:header="567" w:footer="425" w:gutter="454"/>
          <w:cols w:space="720"/>
          <w:docGrid w:linePitch="381"/>
        </w:sectPr>
      </w:pPr>
    </w:p>
    <w:p w:rsidR="00B775EE" w:rsidRPr="004D452F" w:rsidRDefault="00641EA9" w:rsidP="004D452F">
      <w:pPr>
        <w:pStyle w:val="SubjectLabel"/>
      </w:pPr>
      <w:r w:rsidRPr="004D452F">
        <w:rPr>
          <w:rFonts w:hint="cs"/>
          <w:cs/>
        </w:rPr>
        <w:lastRenderedPageBreak/>
        <w:t>การศึกษาบทความวิชาการเรื่อง</w:t>
      </w:r>
      <w:r w:rsidRPr="004D452F">
        <w:t>:</w:t>
      </w:r>
    </w:p>
    <w:p w:rsidR="00574F37" w:rsidRDefault="00E50996" w:rsidP="00D502DD">
      <w:pPr>
        <w:pStyle w:val="Subject"/>
      </w:pPr>
      <w:r>
        <w:t>[</w:t>
      </w:r>
      <w:r>
        <w:rPr>
          <w:rFonts w:hint="cs"/>
          <w:cs/>
        </w:rPr>
        <w:t>ชื่อภาษาอังกฤษของบทความที่ศึกษา</w:t>
      </w:r>
      <w:r w:rsidR="00105883">
        <w:t>]</w:t>
      </w:r>
    </w:p>
    <w:p w:rsidR="000B3843" w:rsidRPr="008B670C" w:rsidRDefault="000B3843" w:rsidP="000B3843">
      <w:pPr>
        <w:pStyle w:val="Subject"/>
      </w:pPr>
      <w:r w:rsidRPr="008B670C">
        <w:t>[</w:t>
      </w:r>
      <w:r w:rsidRPr="008B670C">
        <w:rPr>
          <w:cs/>
        </w:rPr>
        <w:t>ชื่อ</w:t>
      </w:r>
      <w:r w:rsidRPr="008B670C">
        <w:rPr>
          <w:rFonts w:hint="cs"/>
          <w:cs/>
        </w:rPr>
        <w:t>ภาษาไทยของ</w:t>
      </w:r>
      <w:r w:rsidRPr="008B670C">
        <w:rPr>
          <w:cs/>
        </w:rPr>
        <w:t>บทความที่ศึกษา</w:t>
      </w:r>
      <w:r>
        <w:rPr>
          <w:rFonts w:hint="cs"/>
          <w:cs/>
        </w:rPr>
        <w:t xml:space="preserve"> ซึ่งมีคำแปลตรงกับชื่อภาษาอังกฤษ</w:t>
      </w:r>
      <w:r w:rsidRPr="008B670C">
        <w:t>]</w:t>
      </w:r>
    </w:p>
    <w:p w:rsidR="00B60AB4" w:rsidRDefault="007565E2" w:rsidP="0000047B">
      <w:pPr>
        <w:rPr>
          <w:cs/>
          <w:lang w:bidi="th-TH"/>
        </w:rPr>
      </w:pPr>
      <w:r>
        <w:pict>
          <v:rect id="_x0000_i1025" style="width:0;height:1.5pt" o:hralign="center" o:hrstd="t" o:hr="t" fillcolor="#a0a0a0" stroked="f"/>
        </w:pict>
      </w:r>
    </w:p>
    <w:p w:rsidR="00B60AB4" w:rsidRPr="00541BE6" w:rsidRDefault="00DD3613" w:rsidP="004D452F">
      <w:pPr>
        <w:pStyle w:val="SubjectLabel"/>
      </w:pPr>
      <w:r w:rsidRPr="00541BE6">
        <w:rPr>
          <w:cs/>
        </w:rPr>
        <w:t>บทคัดย่อ</w:t>
      </w:r>
      <w:r w:rsidR="00281367">
        <w:fldChar w:fldCharType="begin"/>
      </w:r>
      <w:r w:rsidR="00281367">
        <w:instrText xml:space="preserve"> AUTOTEXTLIST  </w:instrText>
      </w:r>
      <w:r w:rsidR="00281367">
        <w:fldChar w:fldCharType="end"/>
      </w:r>
    </w:p>
    <w:p w:rsidR="00B60AB4" w:rsidRDefault="00AC0020" w:rsidP="003E3D8F">
      <w:pPr>
        <w:pStyle w:val="BodyText"/>
        <w:rPr>
          <w:cs/>
        </w:rPr>
      </w:pPr>
      <w:r>
        <w:rPr>
          <w:rFonts w:hint="cs"/>
          <w:cs/>
        </w:rPr>
        <w:t>เอกสารฉบับนี้จะต้องมีความยาวไม่</w:t>
      </w:r>
      <w:r w:rsidR="00E41EDD">
        <w:rPr>
          <w:rFonts w:hint="cs"/>
          <w:cs/>
        </w:rPr>
        <w:t>น้อยกว่า 3 หน้า และไม่</w:t>
      </w:r>
      <w:r>
        <w:rPr>
          <w:rFonts w:hint="cs"/>
          <w:cs/>
        </w:rPr>
        <w:t xml:space="preserve">เกิน 4 หน้า </w:t>
      </w:r>
      <w:r w:rsidR="00E41EDD">
        <w:rPr>
          <w:rFonts w:hint="cs"/>
          <w:cs/>
        </w:rPr>
        <w:t>ไม่ใส่สมการ รูป หรือกราฟ และให้ใช้</w:t>
      </w:r>
      <w:r w:rsidR="00E41EDD">
        <w:t xml:space="preserve"> STYLES</w:t>
      </w:r>
      <w:r w:rsidR="00E41EDD">
        <w:rPr>
          <w:rFonts w:hint="cs"/>
          <w:cs/>
        </w:rPr>
        <w:t xml:space="preserve"> ในโปรแกรม</w:t>
      </w:r>
      <w:r w:rsidR="00E41EDD">
        <w:t xml:space="preserve"> Microsoft Word </w:t>
      </w:r>
      <w:r w:rsidR="00E41EDD">
        <w:rPr>
          <w:rFonts w:hint="cs"/>
          <w:cs/>
        </w:rPr>
        <w:t xml:space="preserve">ตามที่ได้ตั้งค่าไว้ในไฟล์แม่แบบ หากใช้ </w:t>
      </w:r>
      <w:r w:rsidR="00E41EDD">
        <w:t xml:space="preserve">STYLES </w:t>
      </w:r>
      <w:r w:rsidR="00E41EDD">
        <w:rPr>
          <w:rFonts w:hint="cs"/>
          <w:cs/>
        </w:rPr>
        <w:t>ไม่เป็น ให้พิมพ์ข้อความของตนเองทับข้อความเดิมในไฟล์แม่แบบ</w:t>
      </w:r>
      <w:r w:rsidR="00D502DD">
        <w:rPr>
          <w:rStyle w:val="Underline"/>
          <w:rFonts w:hint="cs"/>
          <w:cs/>
        </w:rPr>
        <w:t>ที</w:t>
      </w:r>
      <w:r w:rsidR="00E41EDD" w:rsidRPr="004F3DDC">
        <w:rPr>
          <w:rStyle w:val="Underline"/>
          <w:rFonts w:hint="cs"/>
          <w:cs/>
        </w:rPr>
        <w:t>ละส่วน</w:t>
      </w:r>
      <w:r w:rsidR="00E41EDD">
        <w:rPr>
          <w:rFonts w:hint="cs"/>
          <w:cs/>
        </w:rPr>
        <w:t xml:space="preserve">เพื่อรักษารูปแบบตัวอักษรและการจัดหน้ากระดาษให้เหมือนแม่แบบต้นฉบับนี้ </w:t>
      </w:r>
      <w:r w:rsidR="008B670C">
        <w:rPr>
          <w:rFonts w:hint="cs"/>
          <w:cs/>
        </w:rPr>
        <w:t>สำหรับเนื้อความใน</w:t>
      </w:r>
      <w:r w:rsidR="00DD3613">
        <w:rPr>
          <w:rFonts w:hint="cs"/>
          <w:cs/>
        </w:rPr>
        <w:t xml:space="preserve">บทคัดย่อ </w:t>
      </w:r>
      <w:r>
        <w:rPr>
          <w:rFonts w:hint="cs"/>
          <w:cs/>
        </w:rPr>
        <w:t>จะต้อง</w:t>
      </w:r>
      <w:r w:rsidR="0029216C">
        <w:rPr>
          <w:rFonts w:hint="cs"/>
          <w:cs/>
        </w:rPr>
        <w:t>ประกอบด้วย</w:t>
      </w:r>
      <w:r w:rsidR="00622239">
        <w:rPr>
          <w:rFonts w:hint="cs"/>
          <w:cs/>
        </w:rPr>
        <w:t>ย่อหน้าเดียว</w:t>
      </w:r>
      <w:r w:rsidR="00105883">
        <w:rPr>
          <w:rFonts w:hint="cs"/>
          <w:cs/>
        </w:rPr>
        <w:t xml:space="preserve"> มีความยาว</w:t>
      </w:r>
      <w:r w:rsidR="00105883" w:rsidRPr="00D502DD">
        <w:rPr>
          <w:rStyle w:val="Underline"/>
          <w:rFonts w:hint="cs"/>
          <w:cs/>
        </w:rPr>
        <w:t>ไม่เกิน 2</w:t>
      </w:r>
      <w:r w:rsidR="0029216C" w:rsidRPr="00D502DD">
        <w:rPr>
          <w:rStyle w:val="Underline"/>
          <w:rFonts w:hint="cs"/>
          <w:cs/>
        </w:rPr>
        <w:t>5</w:t>
      </w:r>
      <w:r w:rsidR="00E50996" w:rsidRPr="00D502DD">
        <w:rPr>
          <w:rStyle w:val="Underline"/>
          <w:rFonts w:hint="cs"/>
          <w:cs/>
        </w:rPr>
        <w:t>0</w:t>
      </w:r>
      <w:r w:rsidR="00E50996" w:rsidRPr="00D502DD">
        <w:rPr>
          <w:rStyle w:val="Underline"/>
        </w:rPr>
        <w:t xml:space="preserve"> </w:t>
      </w:r>
      <w:r w:rsidR="00E50996" w:rsidRPr="00D502DD">
        <w:rPr>
          <w:rStyle w:val="Underline"/>
          <w:rFonts w:hint="cs"/>
          <w:cs/>
        </w:rPr>
        <w:t>คำ</w:t>
      </w:r>
      <w:r w:rsidR="00596168">
        <w:rPr>
          <w:rFonts w:hint="cs"/>
          <w:cs/>
        </w:rPr>
        <w:t xml:space="preserve"> </w:t>
      </w:r>
      <w:r w:rsidR="00506232">
        <w:rPr>
          <w:rFonts w:hint="cs"/>
          <w:cs/>
        </w:rPr>
        <w:t>และ</w:t>
      </w:r>
      <w:r w:rsidR="00622239">
        <w:rPr>
          <w:rFonts w:hint="cs"/>
          <w:cs/>
        </w:rPr>
        <w:t>มีเนื้อหาซึ่ง</w:t>
      </w:r>
      <w:r w:rsidR="00596168">
        <w:rPr>
          <w:rFonts w:hint="cs"/>
          <w:cs/>
        </w:rPr>
        <w:t>ประกอบด้วย</w:t>
      </w:r>
      <w:r w:rsidR="00541BE6">
        <w:rPr>
          <w:rFonts w:hint="cs"/>
          <w:cs/>
        </w:rPr>
        <w:t xml:space="preserve"> </w:t>
      </w:r>
      <w:r w:rsidR="00D502DD">
        <w:t xml:space="preserve">1) </w:t>
      </w:r>
      <w:r w:rsidR="00105883" w:rsidRPr="00D502DD">
        <w:rPr>
          <w:rFonts w:hint="cs"/>
          <w:cs/>
        </w:rPr>
        <w:t>ที่มา</w:t>
      </w:r>
      <w:bookmarkStart w:id="0" w:name="_GoBack"/>
      <w:bookmarkEnd w:id="0"/>
      <w:r w:rsidR="00105883" w:rsidRPr="00D502DD">
        <w:rPr>
          <w:rFonts w:hint="cs"/>
          <w:cs/>
        </w:rPr>
        <w:t xml:space="preserve">และความสำคัญของงานวิจัย </w:t>
      </w:r>
      <w:r w:rsidR="00D502DD">
        <w:t xml:space="preserve">2) </w:t>
      </w:r>
      <w:r w:rsidR="00596168" w:rsidRPr="00D502DD">
        <w:rPr>
          <w:rFonts w:hint="cs"/>
          <w:cs/>
        </w:rPr>
        <w:t xml:space="preserve">วัตถุประสงค์ของงานวิจัย </w:t>
      </w:r>
      <w:r w:rsidR="00D502DD">
        <w:t xml:space="preserve">3) </w:t>
      </w:r>
      <w:r w:rsidR="00666F8D" w:rsidRPr="00D502DD">
        <w:rPr>
          <w:rFonts w:hint="cs"/>
          <w:cs/>
        </w:rPr>
        <w:t>วิธีดำเนินการวิจัย</w:t>
      </w:r>
      <w:r w:rsidR="00596168" w:rsidRPr="00D502DD">
        <w:rPr>
          <w:rFonts w:hint="cs"/>
          <w:cs/>
        </w:rPr>
        <w:t xml:space="preserve"> </w:t>
      </w:r>
      <w:r w:rsidR="00105883" w:rsidRPr="00D502DD">
        <w:rPr>
          <w:rFonts w:hint="cs"/>
          <w:cs/>
        </w:rPr>
        <w:t>และ</w:t>
      </w:r>
      <w:r w:rsidR="00D502DD">
        <w:t xml:space="preserve"> 4) </w:t>
      </w:r>
      <w:r w:rsidR="00596168" w:rsidRPr="00D502DD">
        <w:rPr>
          <w:rFonts w:hint="cs"/>
          <w:cs/>
        </w:rPr>
        <w:t>ผลการ</w:t>
      </w:r>
      <w:r w:rsidR="00666F8D" w:rsidRPr="00D502DD">
        <w:rPr>
          <w:rFonts w:hint="cs"/>
          <w:cs/>
        </w:rPr>
        <w:t>วิจัย</w:t>
      </w:r>
      <w:r w:rsidR="00541BE6">
        <w:rPr>
          <w:rFonts w:hint="cs"/>
          <w:cs/>
        </w:rPr>
        <w:t xml:space="preserve"> </w:t>
      </w:r>
      <w:r w:rsidR="00E41EDD">
        <w:rPr>
          <w:rFonts w:hint="cs"/>
          <w:cs/>
        </w:rPr>
        <w:t>เนื้อความของบทคัดย่อ</w:t>
      </w:r>
      <w:r w:rsidR="00541BE6">
        <w:rPr>
          <w:rFonts w:hint="cs"/>
          <w:cs/>
        </w:rPr>
        <w:t>อาจคล้ายกับบทคัดย่อของเอกสารที่เรานำมาศึกษา</w:t>
      </w:r>
      <w:r w:rsidR="00622239">
        <w:rPr>
          <w:rFonts w:hint="cs"/>
          <w:cs/>
        </w:rPr>
        <w:t>แต่จะ</w:t>
      </w:r>
      <w:r w:rsidR="00622239" w:rsidRPr="00622239">
        <w:rPr>
          <w:rStyle w:val="Underline"/>
          <w:rFonts w:hint="cs"/>
          <w:cs/>
        </w:rPr>
        <w:t>ต้อง</w:t>
      </w:r>
      <w:r w:rsidR="00622239" w:rsidRPr="00E41EDD">
        <w:rPr>
          <w:rStyle w:val="Underline"/>
          <w:rFonts w:hint="cs"/>
          <w:cs/>
        </w:rPr>
        <w:t>ไม่</w:t>
      </w:r>
      <w:r w:rsidR="00622239">
        <w:rPr>
          <w:rFonts w:hint="cs"/>
          <w:cs/>
        </w:rPr>
        <w:t>เกิดจากการ</w:t>
      </w:r>
      <w:r w:rsidR="00541BE6">
        <w:rPr>
          <w:rFonts w:hint="cs"/>
          <w:cs/>
        </w:rPr>
        <w:t>แปลบทคัดย่อของ</w:t>
      </w:r>
      <w:r w:rsidR="00541BE6" w:rsidRPr="00622239">
        <w:rPr>
          <w:rFonts w:hint="cs"/>
          <w:cs/>
        </w:rPr>
        <w:t>เขา</w:t>
      </w:r>
      <w:r w:rsidR="00541BE6">
        <w:rPr>
          <w:rFonts w:hint="cs"/>
          <w:cs/>
        </w:rPr>
        <w:t>มาคำต่อคำ ให้</w:t>
      </w:r>
      <w:r w:rsidR="00E41EDD">
        <w:rPr>
          <w:rFonts w:hint="cs"/>
          <w:cs/>
        </w:rPr>
        <w:t>ผู้เรียน</w:t>
      </w:r>
      <w:r w:rsidR="004F3DDC">
        <w:rPr>
          <w:rFonts w:hint="cs"/>
          <w:cs/>
        </w:rPr>
        <w:t>นำ</w:t>
      </w:r>
      <w:r w:rsidR="00541BE6">
        <w:rPr>
          <w:rFonts w:hint="cs"/>
          <w:cs/>
        </w:rPr>
        <w:t>ใจความสำคัญมาเสนอโดยใช้</w:t>
      </w:r>
      <w:r w:rsidR="0006756E">
        <w:rPr>
          <w:rFonts w:hint="cs"/>
          <w:cs/>
        </w:rPr>
        <w:t>ภาษา</w:t>
      </w:r>
      <w:r w:rsidR="004D2098">
        <w:rPr>
          <w:rFonts w:hint="cs"/>
          <w:cs/>
        </w:rPr>
        <w:t>เขียน</w:t>
      </w:r>
      <w:r w:rsidR="004F3DDC">
        <w:rPr>
          <w:rFonts w:hint="cs"/>
          <w:cs/>
        </w:rPr>
        <w:t>ของ</w:t>
      </w:r>
      <w:r w:rsidR="004D2098">
        <w:rPr>
          <w:rFonts w:hint="cs"/>
          <w:cs/>
        </w:rPr>
        <w:t>ตนเอง</w:t>
      </w:r>
      <w:r w:rsidR="00D21C93">
        <w:t xml:space="preserve"> </w:t>
      </w:r>
      <w:r w:rsidR="00105883">
        <w:rPr>
          <w:rFonts w:hint="cs"/>
          <w:cs/>
        </w:rPr>
        <w:t>นอกจากนี้ เนื้อหา</w:t>
      </w:r>
      <w:r w:rsidR="0029216C">
        <w:rPr>
          <w:rFonts w:hint="cs"/>
          <w:cs/>
        </w:rPr>
        <w:t>ของหน้านี้ ซึ่งประกอบด้วยบทคัดย่อ คำสำคัญ แหล่งที่มา และการลงนามของอาจารย์ที่ปรึกษา จะต้องปรากฏอยู่ในหน้าที่ 1 นี้เท่านั้น</w:t>
      </w:r>
    </w:p>
    <w:p w:rsidR="004F3DDC" w:rsidRPr="004F3DDC" w:rsidRDefault="00371524" w:rsidP="004D452F">
      <w:pPr>
        <w:pStyle w:val="SubjectLabel"/>
      </w:pPr>
      <w:r w:rsidRPr="004F3DDC">
        <w:rPr>
          <w:rFonts w:hint="cs"/>
          <w:cs/>
        </w:rPr>
        <w:t>คำสำคัญ</w:t>
      </w:r>
      <w:r w:rsidRPr="004F3DDC">
        <w:t xml:space="preserve">: </w:t>
      </w:r>
    </w:p>
    <w:p w:rsidR="00371524" w:rsidRPr="004D2098" w:rsidRDefault="00371524" w:rsidP="0029216C">
      <w:pPr>
        <w:pStyle w:val="Keywords"/>
        <w:rPr>
          <w:rtl/>
          <w:cs/>
        </w:rPr>
      </w:pPr>
      <w:r>
        <w:rPr>
          <w:rFonts w:hint="cs"/>
          <w:cs/>
        </w:rPr>
        <w:t xml:space="preserve">ใส่คำสำคัญเป็นภาษาไทย </w:t>
      </w:r>
      <w:r>
        <w:rPr>
          <w:rFonts w:hint="cs"/>
          <w:rtl/>
          <w:cs/>
        </w:rPr>
        <w:t>(วงเล็บภาษาอังกฤษ)</w:t>
      </w:r>
      <w:r w:rsidR="00622239">
        <w:rPr>
          <w:rFonts w:hint="cs"/>
          <w:rtl/>
          <w:cs/>
        </w:rPr>
        <w:t xml:space="preserve"> </w:t>
      </w:r>
      <w:r w:rsidR="00A46DEA">
        <w:rPr>
          <w:rFonts w:hint="cs"/>
          <w:cs/>
        </w:rPr>
        <w:t xml:space="preserve"> </w:t>
      </w:r>
      <w:r w:rsidR="008B670C">
        <w:rPr>
          <w:rFonts w:hint="cs"/>
          <w:cs/>
        </w:rPr>
        <w:t>และ</w:t>
      </w:r>
      <w:r w:rsidR="004D2098">
        <w:rPr>
          <w:rFonts w:hint="cs"/>
          <w:cs/>
        </w:rPr>
        <w:t>ใส่เครื่องหมาย</w:t>
      </w:r>
      <w:r w:rsidR="008B670C">
        <w:t xml:space="preserve"> semicolon </w:t>
      </w:r>
      <w:r w:rsidR="004F3DDC">
        <w:rPr>
          <w:rFonts w:hint="cs"/>
          <w:cs/>
        </w:rPr>
        <w:t>ขั้น</w:t>
      </w:r>
      <w:r w:rsidR="008B670C">
        <w:rPr>
          <w:rFonts w:hint="cs"/>
          <w:cs/>
        </w:rPr>
        <w:t>ระหว่างคำสำคัญ</w:t>
      </w:r>
      <w:r w:rsidR="004D2098">
        <w:rPr>
          <w:rFonts w:hint="cs"/>
          <w:rtl/>
          <w:cs/>
        </w:rPr>
        <w:t xml:space="preserve"> </w:t>
      </w:r>
      <w:r w:rsidR="00622239">
        <w:rPr>
          <w:rFonts w:hint="cs"/>
          <w:cs/>
        </w:rPr>
        <w:t xml:space="preserve">เช่น </w:t>
      </w:r>
      <w:r w:rsidR="00622239" w:rsidRPr="004F3DDC">
        <w:rPr>
          <w:rStyle w:val="Example"/>
          <w:rFonts w:hint="cs"/>
          <w:cs/>
        </w:rPr>
        <w:t xml:space="preserve">อุทกธรณีวิทยา </w:t>
      </w:r>
      <w:r w:rsidR="00622239" w:rsidRPr="004F3DDC">
        <w:rPr>
          <w:rStyle w:val="Example"/>
        </w:rPr>
        <w:t>(hydrogeology)</w:t>
      </w:r>
      <w:r w:rsidR="008B670C">
        <w:rPr>
          <w:rStyle w:val="Example"/>
        </w:rPr>
        <w:t>;</w:t>
      </w:r>
      <w:r w:rsidR="006805A8">
        <w:rPr>
          <w:rStyle w:val="Example"/>
          <w:rFonts w:hint="cs"/>
          <w:cs/>
        </w:rPr>
        <w:t xml:space="preserve"> การสูบทดสอบ</w:t>
      </w:r>
      <w:r w:rsidR="006805A8">
        <w:rPr>
          <w:rStyle w:val="Example"/>
        </w:rPr>
        <w:t xml:space="preserve"> (</w:t>
      </w:r>
      <w:r w:rsidR="004D2098" w:rsidRPr="004F3DDC">
        <w:rPr>
          <w:rStyle w:val="Example"/>
        </w:rPr>
        <w:t>pumping test)</w:t>
      </w:r>
      <w:r w:rsidR="008B670C">
        <w:rPr>
          <w:rStyle w:val="Example"/>
        </w:rPr>
        <w:t>;</w:t>
      </w:r>
      <w:r w:rsidR="004D2098" w:rsidRPr="004F3DDC">
        <w:rPr>
          <w:rStyle w:val="Example"/>
        </w:rPr>
        <w:t xml:space="preserve"> </w:t>
      </w:r>
      <w:r w:rsidR="006805A8">
        <w:rPr>
          <w:rStyle w:val="Example"/>
          <w:rFonts w:hint="cs"/>
          <w:cs/>
        </w:rPr>
        <w:t>ชั้นหินอุ้มน้ำไม่เป็นเนื้อเดียว</w:t>
      </w:r>
      <w:r w:rsidR="006805A8">
        <w:rPr>
          <w:rStyle w:val="Example"/>
        </w:rPr>
        <w:t xml:space="preserve"> (heterogeneous aquifer)</w:t>
      </w:r>
    </w:p>
    <w:p w:rsidR="0071482A" w:rsidRPr="004F3DDC" w:rsidRDefault="0071482A" w:rsidP="004D452F">
      <w:pPr>
        <w:pStyle w:val="SubjectLabel"/>
      </w:pPr>
      <w:r w:rsidRPr="004F3DDC">
        <w:rPr>
          <w:rFonts w:hint="cs"/>
          <w:cs/>
        </w:rPr>
        <w:t>แหล่งที่มา</w:t>
      </w:r>
      <w:r w:rsidRPr="004F3DDC">
        <w:t>:</w:t>
      </w:r>
    </w:p>
    <w:p w:rsidR="00105883" w:rsidRDefault="00541BE6" w:rsidP="000B3843">
      <w:pPr>
        <w:pStyle w:val="Reference"/>
      </w:pPr>
      <w:r w:rsidRPr="00622239">
        <w:rPr>
          <w:rFonts w:hint="cs"/>
          <w:cs/>
        </w:rPr>
        <w:t>บริเวณ</w:t>
      </w:r>
      <w:r w:rsidR="00515397" w:rsidRPr="00622239">
        <w:rPr>
          <w:rFonts w:hint="cs"/>
          <w:cs/>
        </w:rPr>
        <w:t>นี้ให้พิมพ์</w:t>
      </w:r>
      <w:r w:rsidR="00622239" w:rsidRPr="00622239">
        <w:rPr>
          <w:rFonts w:hint="cs"/>
          <w:cs/>
        </w:rPr>
        <w:t>บรรณานุกรมของ</w:t>
      </w:r>
      <w:r w:rsidR="00596168" w:rsidRPr="00622239">
        <w:rPr>
          <w:cs/>
        </w:rPr>
        <w:t>บทความวิชาการที่ศึกษา</w:t>
      </w:r>
      <w:r w:rsidR="00515397" w:rsidRPr="00622239">
        <w:t xml:space="preserve"> (</w:t>
      </w:r>
      <w:r w:rsidR="00341634" w:rsidRPr="00622239">
        <w:rPr>
          <w:rFonts w:hint="cs"/>
          <w:cs/>
        </w:rPr>
        <w:t>แต่ละคน</w:t>
      </w:r>
      <w:r w:rsidR="00515397" w:rsidRPr="00622239">
        <w:rPr>
          <w:rFonts w:hint="cs"/>
          <w:cs/>
        </w:rPr>
        <w:t>จะมีเอกสารแค่ฉบับเดียว</w:t>
      </w:r>
      <w:r w:rsidR="00341634" w:rsidRPr="00622239">
        <w:rPr>
          <w:rFonts w:hint="cs"/>
          <w:cs/>
        </w:rPr>
        <w:t>เท่านั้น</w:t>
      </w:r>
      <w:r w:rsidR="00515397" w:rsidRPr="00622239">
        <w:rPr>
          <w:rFonts w:hint="cs"/>
          <w:cs/>
        </w:rPr>
        <w:t>) โดย</w:t>
      </w:r>
      <w:r w:rsidR="00506232" w:rsidRPr="00622239">
        <w:rPr>
          <w:rFonts w:hint="cs"/>
          <w:cs/>
        </w:rPr>
        <w:t>กำหนดให้</w:t>
      </w:r>
      <w:r w:rsidR="00515397" w:rsidRPr="00622239">
        <w:rPr>
          <w:rFonts w:hint="cs"/>
          <w:cs/>
        </w:rPr>
        <w:t>ใช้ระบบการอ้างอิง</w:t>
      </w:r>
      <w:r w:rsidR="00506232" w:rsidRPr="00622239">
        <w:rPr>
          <w:rFonts w:hint="cs"/>
          <w:cs/>
        </w:rPr>
        <w:t>ตาม</w:t>
      </w:r>
      <w:r w:rsidR="00E41EDD">
        <w:rPr>
          <w:rFonts w:hint="cs"/>
          <w:cs/>
        </w:rPr>
        <w:t>รูปแบบของบัณฑิตวิทยาลัย มหาวิทยาลัยขอนแก่น</w:t>
      </w:r>
      <w:r w:rsidR="00D754F1">
        <w:t xml:space="preserve"> </w:t>
      </w:r>
      <w:r w:rsidR="00D754F1">
        <w:rPr>
          <w:rFonts w:hint="cs"/>
          <w:cs/>
        </w:rPr>
        <w:t>ซึ่งมีตัวอย่างแสดงให้ดู</w:t>
      </w:r>
      <w:r w:rsidR="00E41EDD">
        <w:rPr>
          <w:rFonts w:hint="cs"/>
          <w:cs/>
        </w:rPr>
        <w:t>ในหัวข้อที่ 6</w:t>
      </w:r>
    </w:p>
    <w:p w:rsidR="00790A70" w:rsidRDefault="00790A70" w:rsidP="00790A70">
      <w:pPr>
        <w:rPr>
          <w:lang w:bidi="th-TH"/>
        </w:rPr>
      </w:pPr>
      <w:r>
        <w:rPr>
          <w:rFonts w:hint="cs"/>
          <w:noProof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4577C" wp14:editId="7EECFB7F">
                <wp:simplePos x="0" y="0"/>
                <wp:positionH relativeFrom="column">
                  <wp:posOffset>4005580</wp:posOffset>
                </wp:positionH>
                <wp:positionV relativeFrom="page">
                  <wp:posOffset>8404860</wp:posOffset>
                </wp:positionV>
                <wp:extent cx="2065020" cy="13944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0A70" w:rsidRDefault="00790A70" w:rsidP="00790A70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 w:rsidRPr="00790A70">
                              <w:rPr>
                                <w:rFonts w:hint="cs"/>
                                <w:cs/>
                                <w:lang w:bidi="th-TH"/>
                              </w:rPr>
                              <w:t>รับรองรายงาน</w:t>
                            </w:r>
                          </w:p>
                          <w:p w:rsidR="00790A70" w:rsidRPr="00790A70" w:rsidRDefault="00790A70" w:rsidP="00790A70">
                            <w:pPr>
                              <w:jc w:val="center"/>
                            </w:pPr>
                          </w:p>
                          <w:p w:rsidR="00790A70" w:rsidRDefault="00790A70" w:rsidP="00790A70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 w:rsidRPr="00790A70">
                              <w:rPr>
                                <w:rFonts w:hint="cs"/>
                                <w:cs/>
                                <w:lang w:bidi="th-TH"/>
                              </w:rPr>
                              <w:t>................................................</w:t>
                            </w:r>
                          </w:p>
                          <w:p w:rsidR="00790A70" w:rsidRDefault="00790A70" w:rsidP="00790A70">
                            <w:pPr>
                              <w:jc w:val="center"/>
                            </w:pPr>
                            <w:r w:rsidRPr="00790A70">
                              <w:rPr>
                                <w:rFonts w:hint="cs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พิมพ์ชื่ออาจารย์ที่ปรึกษา</w:t>
                            </w:r>
                            <w:r w:rsidR="00343BEE">
                              <w:rPr>
                                <w:rFonts w:hint="cs"/>
                                <w:cs/>
                                <w:lang w:bidi="th-TH"/>
                              </w:rPr>
                              <w:t>ในวงเล็บนี้</w:t>
                            </w:r>
                            <w:r w:rsidRPr="00790A70">
                              <w:rPr>
                                <w:rFonts w:hint="cs"/>
                                <w:cs/>
                                <w:lang w:bidi="th-TH"/>
                              </w:rPr>
                              <w:t>)</w:t>
                            </w:r>
                            <w:r w:rsidRPr="00790A70">
                              <w:rPr>
                                <w:cs/>
                                <w:lang w:bidi="th-TH"/>
                              </w:rPr>
                              <w:br/>
                            </w:r>
                            <w:r w:rsidRPr="00790A70">
                              <w:rPr>
                                <w:rFonts w:hint="cs"/>
                                <w:cs/>
                                <w:lang w:bidi="th-TH"/>
                              </w:rPr>
                              <w:t>อาจารย์ที่ปรึกษาการสัมมนา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457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4pt;margin-top:661.8pt;width:162.6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" fillcolor="white [3201]" stroked="f" strokeweight=".5pt">
                <v:textbox>
                  <w:txbxContent>
                    <w:p w:rsidR="00790A70" w:rsidRDefault="00790A70" w:rsidP="00790A70">
                      <w:pPr>
                        <w:jc w:val="center"/>
                        <w:rPr>
                          <w:lang w:bidi="th-TH"/>
                        </w:rPr>
                      </w:pPr>
                      <w:r w:rsidRPr="00790A70">
                        <w:rPr>
                          <w:rFonts w:hint="cs"/>
                          <w:cs/>
                          <w:lang w:bidi="th-TH"/>
                        </w:rPr>
                        <w:t>รับรองรายงาน</w:t>
                      </w:r>
                    </w:p>
                    <w:p w:rsidR="00790A70" w:rsidRPr="00790A70" w:rsidRDefault="00790A70" w:rsidP="00790A70">
                      <w:pPr>
                        <w:jc w:val="center"/>
                      </w:pPr>
                    </w:p>
                    <w:p w:rsidR="00790A70" w:rsidRDefault="00790A70" w:rsidP="00790A70">
                      <w:pPr>
                        <w:jc w:val="center"/>
                        <w:rPr>
                          <w:lang w:bidi="th-TH"/>
                        </w:rPr>
                      </w:pPr>
                      <w:r w:rsidRPr="00790A70">
                        <w:rPr>
                          <w:rFonts w:hint="cs"/>
                          <w:cs/>
                          <w:lang w:bidi="th-TH"/>
                        </w:rPr>
                        <w:t>................................................</w:t>
                      </w:r>
                    </w:p>
                    <w:p w:rsidR="00790A70" w:rsidRDefault="00790A70" w:rsidP="00790A70">
                      <w:pPr>
                        <w:jc w:val="center"/>
                      </w:pPr>
                      <w:r w:rsidRPr="00790A70">
                        <w:rPr>
                          <w:rFonts w:hint="cs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พิมพ์ชื่ออาจารย์ที่ปรึกษา</w:t>
                      </w:r>
                      <w:r w:rsidR="00343BEE">
                        <w:rPr>
                          <w:rFonts w:hint="cs"/>
                          <w:cs/>
                          <w:lang w:bidi="th-TH"/>
                        </w:rPr>
                        <w:t>ในวงเล็บนี้</w:t>
                      </w:r>
                      <w:r w:rsidRPr="00790A70">
                        <w:rPr>
                          <w:rFonts w:hint="cs"/>
                          <w:cs/>
                          <w:lang w:bidi="th-TH"/>
                        </w:rPr>
                        <w:t>)</w:t>
                      </w:r>
                      <w:r w:rsidRPr="00790A70">
                        <w:rPr>
                          <w:cs/>
                          <w:lang w:bidi="th-TH"/>
                        </w:rPr>
                        <w:br/>
                      </w:r>
                      <w:r w:rsidRPr="00790A70">
                        <w:rPr>
                          <w:rFonts w:hint="cs"/>
                          <w:cs/>
                          <w:lang w:bidi="th-TH"/>
                        </w:rPr>
                        <w:t>อาจารย์ที่ปรึกษาการสัมมนา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90A70" w:rsidRPr="00790A70" w:rsidRDefault="00790A70" w:rsidP="00790A70">
      <w:pPr>
        <w:rPr>
          <w:cs/>
          <w:lang w:bidi="th-TH"/>
        </w:rPr>
        <w:sectPr w:rsidR="00790A70" w:rsidRPr="00790A70" w:rsidSect="003E3D8F">
          <w:type w:val="continuous"/>
          <w:pgSz w:w="11907" w:h="16840" w:code="9"/>
          <w:pgMar w:top="1134" w:right="794" w:bottom="1247" w:left="1134" w:header="567" w:footer="425" w:gutter="454"/>
          <w:cols w:space="720"/>
          <w:docGrid w:linePitch="381"/>
        </w:sectPr>
      </w:pPr>
    </w:p>
    <w:p w:rsidR="003E3D8F" w:rsidRDefault="003E3D8F">
      <w:pPr>
        <w:jc w:val="left"/>
        <w:rPr>
          <w:b/>
          <w:bCs/>
          <w:smallCaps/>
          <w:kern w:val="20"/>
          <w:cs/>
          <w:lang w:bidi="th-TH"/>
        </w:rPr>
      </w:pPr>
      <w:r>
        <w:rPr>
          <w:rtl/>
          <w:cs/>
        </w:rPr>
        <w:lastRenderedPageBreak/>
        <w:br w:type="page"/>
      </w:r>
    </w:p>
    <w:p w:rsidR="00FD1770" w:rsidRPr="00A919CA" w:rsidRDefault="00FD1770" w:rsidP="00FF73F2">
      <w:pPr>
        <w:pStyle w:val="Level1"/>
      </w:pPr>
      <w:r w:rsidRPr="00A919CA">
        <w:rPr>
          <w:cs/>
        </w:rPr>
        <w:lastRenderedPageBreak/>
        <w:t>ความ</w:t>
      </w:r>
      <w:r w:rsidRPr="00A919CA">
        <w:rPr>
          <w:rFonts w:hint="cs"/>
          <w:cs/>
        </w:rPr>
        <w:t>สำคัญของงานวิจัยที่ศึกษา</w:t>
      </w:r>
    </w:p>
    <w:p w:rsidR="00D91956" w:rsidRDefault="00D754F1" w:rsidP="003E3D8F">
      <w:pPr>
        <w:pStyle w:val="BodyText"/>
      </w:pPr>
      <w:r>
        <w:rPr>
          <w:rFonts w:hint="cs"/>
          <w:cs/>
        </w:rPr>
        <w:t xml:space="preserve">หัวข้อนี้จะต้องเริ่มที่หน้าสองเท่านั้น </w:t>
      </w:r>
      <w:r w:rsidR="00211491">
        <w:rPr>
          <w:rFonts w:hint="cs"/>
          <w:cs/>
        </w:rPr>
        <w:t>ให้อธิบาย</w:t>
      </w:r>
      <w:r w:rsidR="00D91956">
        <w:rPr>
          <w:rFonts w:hint="cs"/>
          <w:cs/>
        </w:rPr>
        <w:t>ความสำคัญ</w:t>
      </w:r>
      <w:r w:rsidR="00AB4778">
        <w:rPr>
          <w:rFonts w:hint="cs"/>
          <w:cs/>
        </w:rPr>
        <w:t>หรือ</w:t>
      </w:r>
      <w:r w:rsidR="00211491">
        <w:rPr>
          <w:rFonts w:hint="cs"/>
          <w:cs/>
        </w:rPr>
        <w:t>ความเป็นมาของ</w:t>
      </w:r>
      <w:r w:rsidR="00AB4778">
        <w:rPr>
          <w:rFonts w:hint="cs"/>
          <w:cs/>
        </w:rPr>
        <w:t>การทำงานวิจัยนี้</w:t>
      </w:r>
      <w:r w:rsidR="0043260B">
        <w:rPr>
          <w:rFonts w:hint="cs"/>
          <w:cs/>
        </w:rPr>
        <w:t xml:space="preserve"> เนื้อหาในส่วนนี้</w:t>
      </w:r>
      <w:r w:rsidR="0043260B" w:rsidRPr="0043260B">
        <w:rPr>
          <w:rStyle w:val="Underline"/>
          <w:rFonts w:hint="cs"/>
          <w:cs/>
        </w:rPr>
        <w:t>ไม่ใช่</w:t>
      </w:r>
      <w:r w:rsidR="0043260B">
        <w:rPr>
          <w:rFonts w:hint="cs"/>
          <w:cs/>
        </w:rPr>
        <w:t>วัตถุประสงค์ของงาน</w:t>
      </w:r>
      <w:r w:rsidR="00990C8F">
        <w:rPr>
          <w:rFonts w:hint="cs"/>
          <w:cs/>
        </w:rPr>
        <w:t>หรือวิธีการดำเนินงาน</w:t>
      </w:r>
      <w:r w:rsidR="0043260B">
        <w:rPr>
          <w:rFonts w:hint="cs"/>
          <w:cs/>
        </w:rPr>
        <w:t>หากแต่เป็นความสำคัญ</w:t>
      </w:r>
      <w:r w:rsidR="00990C8F">
        <w:rPr>
          <w:rFonts w:hint="cs"/>
          <w:cs/>
        </w:rPr>
        <w:t>หรือความจำเป็นที่ต้องทำ</w:t>
      </w:r>
      <w:r w:rsidR="00A46DEA">
        <w:rPr>
          <w:rFonts w:hint="cs"/>
          <w:cs/>
        </w:rPr>
        <w:t>งาน</w:t>
      </w:r>
      <w:r w:rsidR="00990C8F">
        <w:rPr>
          <w:rFonts w:hint="cs"/>
          <w:cs/>
        </w:rPr>
        <w:t>วิจัย</w:t>
      </w:r>
      <w:r w:rsidR="00A46DEA">
        <w:rPr>
          <w:rFonts w:hint="cs"/>
          <w:cs/>
        </w:rPr>
        <w:t>ที่ตน</w:t>
      </w:r>
      <w:r w:rsidR="00D200E4">
        <w:rPr>
          <w:rFonts w:hint="cs"/>
          <w:cs/>
        </w:rPr>
        <w:t>ศึกษา นอกจากนี้ขอให้นักศึกษาเข้า</w:t>
      </w:r>
      <w:r w:rsidR="00A46DEA">
        <w:rPr>
          <w:rFonts w:hint="cs"/>
          <w:cs/>
        </w:rPr>
        <w:t>ใจด้วยว่า</w:t>
      </w:r>
      <w:r w:rsidR="0042707C">
        <w:rPr>
          <w:rFonts w:hint="cs"/>
          <w:cs/>
        </w:rPr>
        <w:t xml:space="preserve"> </w:t>
      </w:r>
      <w:r w:rsidR="006805A8">
        <w:rPr>
          <w:rFonts w:hint="cs"/>
          <w:cs/>
        </w:rPr>
        <w:t>เนื้อ</w:t>
      </w:r>
      <w:r w:rsidR="00D200E4">
        <w:rPr>
          <w:rFonts w:hint="cs"/>
          <w:cs/>
        </w:rPr>
        <w:t>ความ</w:t>
      </w:r>
      <w:r w:rsidR="006805A8">
        <w:rPr>
          <w:rFonts w:hint="cs"/>
          <w:cs/>
        </w:rPr>
        <w:t xml:space="preserve">ในส่วนนี้ไม่จำเป็นต้องคัดลอกมาจากบทความที่ศึกษา </w:t>
      </w:r>
      <w:r w:rsidR="00A46DEA">
        <w:rPr>
          <w:rFonts w:hint="cs"/>
          <w:cs/>
        </w:rPr>
        <w:t>แต่</w:t>
      </w:r>
      <w:r w:rsidR="006805A8">
        <w:rPr>
          <w:rFonts w:hint="cs"/>
          <w:cs/>
        </w:rPr>
        <w:t>สามารถ</w:t>
      </w:r>
      <w:r w:rsidR="00A46DEA">
        <w:rPr>
          <w:rFonts w:hint="cs"/>
          <w:cs/>
        </w:rPr>
        <w:t>เขียน</w:t>
      </w:r>
      <w:r w:rsidR="006805A8">
        <w:rPr>
          <w:rFonts w:hint="cs"/>
          <w:cs/>
        </w:rPr>
        <w:t>เพิ่มเติมตามความเข้าใจของ</w:t>
      </w:r>
      <w:r w:rsidR="00A46DEA">
        <w:rPr>
          <w:rFonts w:hint="cs"/>
          <w:cs/>
        </w:rPr>
        <w:t>ตนเอง</w:t>
      </w:r>
    </w:p>
    <w:p w:rsidR="00F70959" w:rsidRDefault="00F70959" w:rsidP="00FF73F2">
      <w:pPr>
        <w:pStyle w:val="Level1"/>
      </w:pPr>
      <w:r>
        <w:rPr>
          <w:cs/>
        </w:rPr>
        <w:t>ความรู้พื้นฐานที่เกี่ยวข้อง</w:t>
      </w:r>
    </w:p>
    <w:p w:rsidR="00FF73F2" w:rsidRPr="00D91956" w:rsidRDefault="00211491" w:rsidP="003E3D8F">
      <w:pPr>
        <w:pStyle w:val="BodyText"/>
        <w:rPr>
          <w:cs/>
        </w:rPr>
      </w:pPr>
      <w:r>
        <w:rPr>
          <w:rFonts w:hint="cs"/>
          <w:cs/>
        </w:rPr>
        <w:t>ให้</w:t>
      </w:r>
      <w:r w:rsidR="000F34FC">
        <w:rPr>
          <w:rFonts w:hint="cs"/>
          <w:cs/>
        </w:rPr>
        <w:t>รวบรวม</w:t>
      </w:r>
      <w:r w:rsidR="004D2098" w:rsidRPr="00FD1770">
        <w:rPr>
          <w:rStyle w:val="Underline"/>
          <w:rFonts w:hint="cs"/>
          <w:cs/>
        </w:rPr>
        <w:t>เฉพาะหัวข้อเรื่อง</w:t>
      </w:r>
      <w:r w:rsidR="004D2098">
        <w:rPr>
          <w:rFonts w:hint="cs"/>
          <w:cs/>
        </w:rPr>
        <w:t>ของความรู้พื้นฐานที่จำเป็นต้องมีสำหรับการศึกษาบทความวิจัย</w:t>
      </w:r>
      <w:r w:rsidR="00D200E4">
        <w:rPr>
          <w:rFonts w:hint="cs"/>
          <w:cs/>
        </w:rPr>
        <w:t xml:space="preserve"> โดยไม่ต้องใส่รายละเอียด หรือสมการ </w:t>
      </w:r>
      <w:r w:rsidR="004D2098">
        <w:rPr>
          <w:rFonts w:hint="cs"/>
          <w:cs/>
        </w:rPr>
        <w:t>ตัวอย่าง</w:t>
      </w:r>
      <w:r>
        <w:rPr>
          <w:rFonts w:hint="cs"/>
          <w:cs/>
        </w:rPr>
        <w:t>ที่หนึ่ง</w:t>
      </w:r>
      <w:r w:rsidR="00FE1BAB">
        <w:rPr>
          <w:rFonts w:hint="cs"/>
          <w:cs/>
        </w:rPr>
        <w:t xml:space="preserve">เช่น </w:t>
      </w:r>
      <w:r w:rsidR="00FE1BAB" w:rsidRPr="00211491">
        <w:rPr>
          <w:rStyle w:val="Example"/>
          <w:rFonts w:hint="cs"/>
          <w:cs/>
        </w:rPr>
        <w:t>การศึกษาบทความวิจัยนี้</w:t>
      </w:r>
      <w:r w:rsidR="00FE1BAB" w:rsidRPr="00211491">
        <w:rPr>
          <w:rStyle w:val="Example"/>
          <w:cs/>
        </w:rPr>
        <w:t>ต้องมีความรู้พื้นฐานเรื่อง</w:t>
      </w:r>
      <w:r w:rsidR="004D2098" w:rsidRPr="00211491">
        <w:rPr>
          <w:rStyle w:val="Example"/>
          <w:rFonts w:hint="cs"/>
          <w:cs/>
        </w:rPr>
        <w:t>เสถียรภาพของที่ลาดเอียง</w:t>
      </w:r>
      <w:r w:rsidR="00FE1BAB" w:rsidRPr="00211491">
        <w:rPr>
          <w:rStyle w:val="Example"/>
          <w:cs/>
        </w:rPr>
        <w:t xml:space="preserve"> </w:t>
      </w:r>
      <w:r w:rsidR="004D2098" w:rsidRPr="00211491">
        <w:rPr>
          <w:rStyle w:val="Example"/>
          <w:rFonts w:hint="cs"/>
          <w:cs/>
        </w:rPr>
        <w:t>(</w:t>
      </w:r>
      <w:r w:rsidR="00FE1BAB" w:rsidRPr="00211491">
        <w:rPr>
          <w:rStyle w:val="Example"/>
        </w:rPr>
        <w:t>slope stability</w:t>
      </w:r>
      <w:r w:rsidR="004D2098" w:rsidRPr="00211491">
        <w:rPr>
          <w:rStyle w:val="Example"/>
          <w:rFonts w:hint="cs"/>
          <w:cs/>
        </w:rPr>
        <w:t>)</w:t>
      </w:r>
      <w:r w:rsidR="00FE1BAB" w:rsidRPr="00211491">
        <w:rPr>
          <w:rStyle w:val="Example"/>
        </w:rPr>
        <w:t xml:space="preserve"> </w:t>
      </w:r>
      <w:r w:rsidR="00FE1BAB" w:rsidRPr="00211491">
        <w:rPr>
          <w:rStyle w:val="Example"/>
          <w:cs/>
        </w:rPr>
        <w:t>ตามกฎการวิบัติของคูลอม</w:t>
      </w:r>
      <w:proofErr w:type="spellStart"/>
      <w:r w:rsidR="00FE1BAB" w:rsidRPr="00211491">
        <w:rPr>
          <w:rStyle w:val="Example"/>
          <w:cs/>
        </w:rPr>
        <w:t>บ์</w:t>
      </w:r>
      <w:proofErr w:type="spellEnd"/>
      <w:r w:rsidR="00FE1BAB" w:rsidRPr="00211491">
        <w:rPr>
          <w:rStyle w:val="Example"/>
          <w:cs/>
        </w:rPr>
        <w:t xml:space="preserve"> ประกอบกับความเข้าใจเรื่อง</w:t>
      </w:r>
      <w:r w:rsidR="00FD1770" w:rsidRPr="00211491">
        <w:rPr>
          <w:rStyle w:val="Example"/>
          <w:rFonts w:hint="cs"/>
          <w:cs/>
        </w:rPr>
        <w:t>การวิบัติแบบเฉือน (</w:t>
      </w:r>
      <w:r w:rsidR="00FD1770" w:rsidRPr="00211491">
        <w:rPr>
          <w:rStyle w:val="Example"/>
        </w:rPr>
        <w:t>shear failure</w:t>
      </w:r>
      <w:r w:rsidR="00FD1770" w:rsidRPr="00211491">
        <w:rPr>
          <w:rStyle w:val="Example"/>
          <w:rFonts w:hint="cs"/>
          <w:cs/>
        </w:rPr>
        <w:t>)</w:t>
      </w:r>
      <w:r w:rsidR="00FE1BAB" w:rsidRPr="004D2098">
        <w:t xml:space="preserve"> </w:t>
      </w:r>
      <w:r w:rsidR="00FE1BAB" w:rsidRPr="004D2098">
        <w:rPr>
          <w:cs/>
        </w:rPr>
        <w:t>หรือ</w:t>
      </w:r>
      <w:r>
        <w:rPr>
          <w:rFonts w:hint="cs"/>
          <w:cs/>
        </w:rPr>
        <w:t>ตัวอย่างที่สองเช่น</w:t>
      </w:r>
      <w:r w:rsidR="00FE1BAB" w:rsidRPr="004D2098">
        <w:rPr>
          <w:cs/>
        </w:rPr>
        <w:t xml:space="preserve"> </w:t>
      </w:r>
      <w:r w:rsidR="004D2098" w:rsidRPr="00211491">
        <w:rPr>
          <w:rStyle w:val="Example"/>
          <w:rFonts w:hint="cs"/>
          <w:cs/>
        </w:rPr>
        <w:t>การศึกษาบทความวิจัยนี้</w:t>
      </w:r>
      <w:r w:rsidR="004D2098" w:rsidRPr="00211491">
        <w:rPr>
          <w:rStyle w:val="Example"/>
          <w:cs/>
        </w:rPr>
        <w:t>ต้องมีความรู้พื้นฐานทางด้าน</w:t>
      </w:r>
      <w:r w:rsidR="004D2098" w:rsidRPr="00211491">
        <w:rPr>
          <w:rStyle w:val="Example"/>
          <w:rFonts w:hint="cs"/>
          <w:cs/>
        </w:rPr>
        <w:t>อุทกธรณีวิทยา</w:t>
      </w:r>
      <w:r w:rsidR="004D2098" w:rsidRPr="00211491">
        <w:rPr>
          <w:rStyle w:val="Example"/>
          <w:cs/>
        </w:rPr>
        <w:t>เรื่อง</w:t>
      </w:r>
      <w:r w:rsidR="004D2098" w:rsidRPr="00211491">
        <w:rPr>
          <w:rStyle w:val="Example"/>
          <w:rFonts w:hint="cs"/>
          <w:cs/>
        </w:rPr>
        <w:t>การเคลื่อนย้ายมวลสาร (</w:t>
      </w:r>
      <w:r w:rsidR="004D2098" w:rsidRPr="00211491">
        <w:rPr>
          <w:rStyle w:val="Example"/>
        </w:rPr>
        <w:t>solute transport</w:t>
      </w:r>
      <w:r w:rsidR="004D2098" w:rsidRPr="00211491">
        <w:rPr>
          <w:rStyle w:val="Example"/>
          <w:rFonts w:hint="cs"/>
          <w:cs/>
        </w:rPr>
        <w:t xml:space="preserve">) </w:t>
      </w:r>
      <w:r w:rsidR="00FE1BAB" w:rsidRPr="00211491">
        <w:rPr>
          <w:rStyle w:val="Example"/>
          <w:cs/>
        </w:rPr>
        <w:t>ประกอบกับ</w:t>
      </w:r>
      <w:r w:rsidR="004D2098" w:rsidRPr="00211491">
        <w:rPr>
          <w:rStyle w:val="Example"/>
          <w:rFonts w:hint="cs"/>
          <w:cs/>
        </w:rPr>
        <w:t>ความรู้ด้านธรณีเคมี</w:t>
      </w:r>
      <w:r w:rsidR="00FE1BAB" w:rsidRPr="00211491">
        <w:rPr>
          <w:rStyle w:val="Example"/>
          <w:cs/>
        </w:rPr>
        <w:t>เรื่อง</w:t>
      </w:r>
      <w:r w:rsidR="00FD1770" w:rsidRPr="00211491">
        <w:rPr>
          <w:rStyle w:val="Example"/>
          <w:rFonts w:hint="cs"/>
          <w:cs/>
        </w:rPr>
        <w:t>ปฏิกิริยารีด็อก</w:t>
      </w:r>
      <w:proofErr w:type="spellStart"/>
      <w:r w:rsidR="00FD1770" w:rsidRPr="00211491">
        <w:rPr>
          <w:rStyle w:val="Example"/>
          <w:rFonts w:hint="cs"/>
          <w:cs/>
        </w:rPr>
        <w:t>ซ์</w:t>
      </w:r>
      <w:proofErr w:type="spellEnd"/>
      <w:r w:rsidR="00FD1770" w:rsidRPr="00211491">
        <w:rPr>
          <w:rStyle w:val="Example"/>
          <w:rFonts w:hint="cs"/>
          <w:cs/>
        </w:rPr>
        <w:t xml:space="preserve"> (</w:t>
      </w:r>
      <w:r w:rsidR="00FD1770" w:rsidRPr="00211491">
        <w:rPr>
          <w:rStyle w:val="Example"/>
        </w:rPr>
        <w:t>redox reaction</w:t>
      </w:r>
      <w:r w:rsidR="00FD1770" w:rsidRPr="00211491">
        <w:rPr>
          <w:rStyle w:val="Example"/>
          <w:rFonts w:hint="cs"/>
          <w:cs/>
        </w:rPr>
        <w:t>) และความรู้ด้านธรณีสถิติเรื่อง</w:t>
      </w:r>
      <w:r w:rsidR="00FD1770" w:rsidRPr="00211491">
        <w:rPr>
          <w:rStyle w:val="Example"/>
          <w:cs/>
        </w:rPr>
        <w:t>การวิเครา</w:t>
      </w:r>
      <w:proofErr w:type="spellStart"/>
      <w:r w:rsidR="00FD1770" w:rsidRPr="00211491">
        <w:rPr>
          <w:rStyle w:val="Example"/>
          <w:cs/>
        </w:rPr>
        <w:t>ะห</w:t>
      </w:r>
      <w:proofErr w:type="spellEnd"/>
      <w:r w:rsidR="00FD1770" w:rsidRPr="00211491">
        <w:rPr>
          <w:rStyle w:val="Example"/>
          <w:cs/>
        </w:rPr>
        <w:t>การถดถอยพหุคูณ</w:t>
      </w:r>
      <w:r w:rsidR="00FD1770" w:rsidRPr="00211491">
        <w:rPr>
          <w:rStyle w:val="Example"/>
          <w:rFonts w:hint="cs"/>
          <w:cs/>
        </w:rPr>
        <w:t xml:space="preserve"> </w:t>
      </w:r>
      <w:r w:rsidR="00FD1770" w:rsidRPr="00211491">
        <w:rPr>
          <w:rStyle w:val="Example"/>
        </w:rPr>
        <w:t>(multiple regression analysis)</w:t>
      </w:r>
      <w:r w:rsidR="00FE1BAB" w:rsidRPr="00FE1BAB">
        <w:rPr>
          <w:cs/>
        </w:rPr>
        <w:t xml:space="preserve"> เป็นต้น</w:t>
      </w:r>
      <w:r w:rsidR="0043260B">
        <w:rPr>
          <w:rFonts w:hint="cs"/>
          <w:cs/>
        </w:rPr>
        <w:t xml:space="preserve"> บทความที่ศึกษาบางบทความอาจจำเป็นต้องใช้ความรู้พื้นฐานปริมาณมาก (หลายหัวข้อ) บางบทความอาจมีเพียงหัวข้อเดียว</w:t>
      </w:r>
    </w:p>
    <w:p w:rsidR="00F70959" w:rsidRPr="00056004" w:rsidRDefault="00F70959" w:rsidP="00FF73F2">
      <w:pPr>
        <w:pStyle w:val="Level1"/>
      </w:pPr>
      <w:r>
        <w:rPr>
          <w:cs/>
        </w:rPr>
        <w:t>สรุปผลการศึกษา</w:t>
      </w:r>
      <w:r w:rsidR="00B25C13">
        <w:rPr>
          <w:rFonts w:hint="cs"/>
          <w:cs/>
        </w:rPr>
        <w:t>บทความวิชาการ</w:t>
      </w:r>
    </w:p>
    <w:p w:rsidR="00F70959" w:rsidRPr="00211491" w:rsidRDefault="00F70959" w:rsidP="008A43D1">
      <w:pPr>
        <w:pStyle w:val="Level2"/>
      </w:pPr>
      <w:r w:rsidRPr="00211491">
        <w:rPr>
          <w:cs/>
        </w:rPr>
        <w:t>วัตถุประสงค์ของงานวิจัย</w:t>
      </w:r>
    </w:p>
    <w:p w:rsidR="00D91956" w:rsidRPr="00D91956" w:rsidRDefault="00211491" w:rsidP="003E3D8F">
      <w:pPr>
        <w:pStyle w:val="BodyText"/>
      </w:pPr>
      <w:r>
        <w:rPr>
          <w:rFonts w:hint="cs"/>
          <w:cs/>
        </w:rPr>
        <w:t>ให้อธิบาย</w:t>
      </w:r>
      <w:r w:rsidR="00D91956">
        <w:rPr>
          <w:rFonts w:hint="cs"/>
          <w:cs/>
        </w:rPr>
        <w:t>วัตถุประสงค์และเป้าหมายของงานวิจัย</w:t>
      </w:r>
      <w:r w:rsidR="006805A8">
        <w:rPr>
          <w:rFonts w:hint="cs"/>
          <w:cs/>
        </w:rPr>
        <w:t>อย่างชัดเจน โดย</w:t>
      </w:r>
      <w:r w:rsidR="00A46DEA">
        <w:rPr>
          <w:rFonts w:hint="cs"/>
          <w:cs/>
        </w:rPr>
        <w:t>นำเสนอ</w:t>
      </w:r>
      <w:r w:rsidR="006805A8">
        <w:rPr>
          <w:rFonts w:hint="cs"/>
          <w:cs/>
        </w:rPr>
        <w:t>ใจความสำคัญ</w:t>
      </w:r>
      <w:r w:rsidR="00A46DEA">
        <w:rPr>
          <w:rFonts w:hint="cs"/>
          <w:cs/>
        </w:rPr>
        <w:t>ซึ่ง</w:t>
      </w:r>
      <w:r w:rsidR="00A46DEA" w:rsidRPr="00CC01A7">
        <w:rPr>
          <w:rStyle w:val="Underline"/>
          <w:rFonts w:hint="cs"/>
          <w:cs/>
        </w:rPr>
        <w:t>ไม่เกิดจากการ</w:t>
      </w:r>
      <w:r w:rsidR="006805A8" w:rsidRPr="00CC01A7">
        <w:rPr>
          <w:rStyle w:val="Underline"/>
          <w:rFonts w:hint="cs"/>
          <w:cs/>
        </w:rPr>
        <w:t>แปลเนื้อความจากบทความที่ศึกษามาโดยตรง</w:t>
      </w:r>
      <w:r w:rsidR="00CC01A7">
        <w:rPr>
          <w:rFonts w:hint="cs"/>
          <w:cs/>
        </w:rPr>
        <w:t xml:space="preserve"> หากบทความวิจัยที่นำมาศึกษาเป็นส่วนหนึ่งของโครงการวิจัยใหญ่ซึ่งมีวัตถุประสงค์ย่อยหลายระดับ ให้นักศึกษาระบุอย่างชัดเจนถึงวัตถุประสงค์และเป้าหมายย่อยและใหญ่ของงานทั้งหมดด้วย</w:t>
      </w:r>
    </w:p>
    <w:p w:rsidR="00CC01A7" w:rsidRDefault="00CC01A7" w:rsidP="008A43D1">
      <w:pPr>
        <w:pStyle w:val="Level2"/>
      </w:pPr>
      <w:r>
        <w:rPr>
          <w:rFonts w:hint="cs"/>
          <w:cs/>
        </w:rPr>
        <w:lastRenderedPageBreak/>
        <w:t>ขอบเขตของงานวิจัย</w:t>
      </w:r>
    </w:p>
    <w:p w:rsidR="00A40AF4" w:rsidRDefault="00CC01A7" w:rsidP="003E3D8F">
      <w:pPr>
        <w:pStyle w:val="BodyText"/>
      </w:pPr>
      <w:r>
        <w:rPr>
          <w:rFonts w:hint="cs"/>
          <w:cs/>
        </w:rPr>
        <w:t xml:space="preserve">ให้ระบุขอบเขตของงานวิจัย โดยวิเคราะห์จากบทความที่ศึกษา (ส่วนใหญ่แล้ว บทความวิจัยจะไม่เขียนขอบเขตของงานอย่างชัดเจน ดังนั้นนักศึกษาจะต้องวิเคราะห์เอาเอง) </w:t>
      </w:r>
      <w:r w:rsidRPr="00A40AF4">
        <w:rPr>
          <w:rStyle w:val="Underline"/>
          <w:rFonts w:hint="cs"/>
          <w:cs/>
        </w:rPr>
        <w:t>ขอบเขตของงาน</w:t>
      </w:r>
      <w:r>
        <w:rPr>
          <w:rFonts w:hint="cs"/>
          <w:cs/>
        </w:rPr>
        <w:t>หรือมีความหมายอีกนัยหนึ่งคือ</w:t>
      </w:r>
      <w:r w:rsidRPr="00A40AF4">
        <w:rPr>
          <w:rStyle w:val="Underline"/>
          <w:rFonts w:hint="cs"/>
          <w:cs/>
        </w:rPr>
        <w:t>กรอบของงาน</w:t>
      </w:r>
      <w:r>
        <w:rPr>
          <w:rFonts w:hint="cs"/>
          <w:cs/>
        </w:rPr>
        <w:t xml:space="preserve"> แบ่งออกได้เป็น</w:t>
      </w:r>
      <w:r w:rsidR="00A40AF4">
        <w:t xml:space="preserve"> </w:t>
      </w:r>
      <w:r w:rsidR="00A40AF4">
        <w:rPr>
          <w:rFonts w:hint="cs"/>
          <w:cs/>
        </w:rPr>
        <w:t>4</w:t>
      </w:r>
      <w:r w:rsidR="00A40AF4">
        <w:t xml:space="preserve"> </w:t>
      </w:r>
      <w:r>
        <w:rPr>
          <w:rFonts w:hint="cs"/>
          <w:cs/>
        </w:rPr>
        <w:t xml:space="preserve">ประเภท ได้แก่ </w:t>
      </w:r>
    </w:p>
    <w:p w:rsidR="00A40AF4" w:rsidRDefault="00A40AF4" w:rsidP="003E3D8F">
      <w:pPr>
        <w:pStyle w:val="ListNumber"/>
        <w:tabs>
          <w:tab w:val="clear" w:pos="644"/>
        </w:tabs>
      </w:pPr>
      <w:r>
        <w:rPr>
          <w:rFonts w:hint="cs"/>
          <w:cs/>
        </w:rPr>
        <w:t>ขอบเขตด้านเวลา</w:t>
      </w:r>
    </w:p>
    <w:p w:rsidR="00A40AF4" w:rsidRDefault="00A40AF4" w:rsidP="003E3D8F">
      <w:pPr>
        <w:pStyle w:val="ListNumber"/>
        <w:tabs>
          <w:tab w:val="clear" w:pos="644"/>
        </w:tabs>
      </w:pPr>
      <w:r>
        <w:rPr>
          <w:rFonts w:hint="cs"/>
          <w:cs/>
        </w:rPr>
        <w:t>ขอบเขตด้านสถานที่</w:t>
      </w:r>
    </w:p>
    <w:p w:rsidR="00A40AF4" w:rsidRDefault="00A40AF4" w:rsidP="003E3D8F">
      <w:pPr>
        <w:pStyle w:val="ListNumber"/>
        <w:tabs>
          <w:tab w:val="clear" w:pos="644"/>
        </w:tabs>
      </w:pPr>
      <w:r>
        <w:rPr>
          <w:rFonts w:hint="cs"/>
          <w:cs/>
        </w:rPr>
        <w:t>ขอบเขตด้านเครื่องมือ ทฤษฎี</w:t>
      </w:r>
      <w:r w:rsidR="00BC2F01">
        <w:rPr>
          <w:rFonts w:hint="cs"/>
          <w:cs/>
        </w:rPr>
        <w:t xml:space="preserve"> หรือ สมมุติฐาน</w:t>
      </w:r>
      <w:r>
        <w:rPr>
          <w:rFonts w:hint="cs"/>
          <w:cs/>
        </w:rPr>
        <w:t>ที่ใช้</w:t>
      </w:r>
    </w:p>
    <w:p w:rsidR="00A40AF4" w:rsidRDefault="00A40AF4" w:rsidP="003E3D8F">
      <w:pPr>
        <w:pStyle w:val="ListNumber"/>
        <w:tabs>
          <w:tab w:val="clear" w:pos="644"/>
        </w:tabs>
      </w:pPr>
      <w:r>
        <w:rPr>
          <w:rFonts w:hint="cs"/>
          <w:cs/>
        </w:rPr>
        <w:t>ขอบเขตด้าน</w:t>
      </w:r>
      <w:r w:rsidR="00E41EDD">
        <w:rPr>
          <w:rFonts w:hint="cs"/>
          <w:cs/>
        </w:rPr>
        <w:t>ขนาดของประชากร</w:t>
      </w:r>
      <w:r w:rsidR="00BC2F01">
        <w:rPr>
          <w:rFonts w:hint="cs"/>
          <w:cs/>
        </w:rPr>
        <w:t>หรือจำนวนข้อมูล</w:t>
      </w:r>
    </w:p>
    <w:p w:rsidR="00E775E3" w:rsidRDefault="00E775E3" w:rsidP="003E3D8F">
      <w:pPr>
        <w:pStyle w:val="BodyText"/>
      </w:pPr>
      <w:r>
        <w:rPr>
          <w:rFonts w:hint="cs"/>
          <w:cs/>
        </w:rPr>
        <w:t>งานวิจัย</w:t>
      </w:r>
      <w:r w:rsidR="00BC2F01">
        <w:rPr>
          <w:rFonts w:hint="cs"/>
          <w:cs/>
        </w:rPr>
        <w:t>ทุกงานจะต้องมีขอบเขตหรือกรอบของงาน ทั้งนี้</w:t>
      </w:r>
      <w:r>
        <w:rPr>
          <w:rFonts w:hint="cs"/>
          <w:cs/>
        </w:rPr>
        <w:t>บางงานอาจมีขอบเขตมากกว่าหนึ่งประเภท</w:t>
      </w:r>
      <w:r w:rsidR="00BC2F01">
        <w:rPr>
          <w:rFonts w:hint="cs"/>
          <w:cs/>
        </w:rPr>
        <w:t>ก็ได้</w:t>
      </w:r>
    </w:p>
    <w:p w:rsidR="00A40AF4" w:rsidRDefault="00A40AF4" w:rsidP="003E3D8F">
      <w:pPr>
        <w:pStyle w:val="BodyText"/>
      </w:pPr>
      <w:r>
        <w:rPr>
          <w:rFonts w:hint="cs"/>
          <w:cs/>
        </w:rPr>
        <w:t xml:space="preserve">ตัวอย่างการเขียนขอบเขตด้านเวลาของงานวิจัย ได้แก่ </w:t>
      </w:r>
      <w:r w:rsidRPr="00A40AF4">
        <w:rPr>
          <w:rStyle w:val="Example"/>
          <w:rFonts w:hint="cs"/>
          <w:cs/>
        </w:rPr>
        <w:t>งานวิจัยที่ศึกษานี้ ได้ใช้ข้อมูลระดับน้ำบาดาลในฤดูฝน ระหว่างเดือนพฤษภาคมถึงเดือนกันยายน เป็นระยะเวลา 10 ปี ตั้งแต่ปีค.ศ. 2000 ถึง ค.ศ. 2010</w:t>
      </w:r>
      <w:r>
        <w:rPr>
          <w:rFonts w:hint="cs"/>
          <w:cs/>
        </w:rPr>
        <w:t xml:space="preserve"> เป็นต้น</w:t>
      </w:r>
    </w:p>
    <w:p w:rsidR="00A40AF4" w:rsidRDefault="00A40AF4" w:rsidP="003E3D8F">
      <w:pPr>
        <w:pStyle w:val="BodyText"/>
      </w:pPr>
      <w:r>
        <w:rPr>
          <w:rFonts w:hint="cs"/>
          <w:cs/>
        </w:rPr>
        <w:t xml:space="preserve">ตัวอย่างการเขียนขอบเขตด้านสถานที่ของงานวิจัย ได้แก่ </w:t>
      </w:r>
      <w:r w:rsidRPr="00E775E3">
        <w:rPr>
          <w:rStyle w:val="Example"/>
          <w:rFonts w:hint="cs"/>
          <w:cs/>
        </w:rPr>
        <w:t xml:space="preserve">งานวิจัยที่ศึกษานี้ </w:t>
      </w:r>
      <w:r w:rsidR="00E775E3" w:rsidRPr="00E775E3">
        <w:rPr>
          <w:rStyle w:val="Example"/>
          <w:rFonts w:hint="cs"/>
          <w:cs/>
        </w:rPr>
        <w:t>ได้</w:t>
      </w:r>
      <w:r w:rsidRPr="00E775E3">
        <w:rPr>
          <w:rStyle w:val="Example"/>
          <w:rFonts w:hint="cs"/>
          <w:cs/>
        </w:rPr>
        <w:t>ทำการศึกษา</w:t>
      </w:r>
      <w:r w:rsidR="00E775E3" w:rsidRPr="00E775E3">
        <w:rPr>
          <w:rStyle w:val="Example"/>
          <w:rFonts w:hint="cs"/>
          <w:cs/>
        </w:rPr>
        <w:t>ตะกอนวิทยาของตะกอน</w:t>
      </w:r>
      <w:r w:rsidRPr="00E775E3">
        <w:rPr>
          <w:rStyle w:val="Example"/>
          <w:rFonts w:hint="cs"/>
          <w:cs/>
        </w:rPr>
        <w:t>ในพื้นที่</w:t>
      </w:r>
      <w:r w:rsidR="00E775E3">
        <w:rPr>
          <w:rStyle w:val="Example"/>
          <w:rFonts w:hint="cs"/>
          <w:cs/>
        </w:rPr>
        <w:t>ทาง</w:t>
      </w:r>
      <w:r w:rsidRPr="00E775E3">
        <w:rPr>
          <w:rStyle w:val="Example"/>
          <w:rFonts w:hint="cs"/>
          <w:cs/>
        </w:rPr>
        <w:t>ตอนใต</w:t>
      </w:r>
      <w:r w:rsidR="00E775E3" w:rsidRPr="00E775E3">
        <w:rPr>
          <w:rStyle w:val="Example"/>
          <w:rFonts w:hint="cs"/>
          <w:cs/>
        </w:rPr>
        <w:t xml:space="preserve">้ของแอ่ง </w:t>
      </w:r>
      <w:r w:rsidR="00E775E3" w:rsidRPr="00E775E3">
        <w:rPr>
          <w:rStyle w:val="Example"/>
        </w:rPr>
        <w:t>Caspian</w:t>
      </w:r>
      <w:r w:rsidR="00E775E3" w:rsidRPr="00E775E3">
        <w:rPr>
          <w:rStyle w:val="Example"/>
          <w:rFonts w:hint="cs"/>
          <w:cs/>
        </w:rPr>
        <w:t xml:space="preserve"> ซึ่งมีพิกัดอยู่ระหว่าง </w:t>
      </w:r>
      <w:r w:rsidR="00E775E3" w:rsidRPr="00E775E3">
        <w:rPr>
          <w:rStyle w:val="Example"/>
        </w:rPr>
        <w:t>UTM xxx</w:t>
      </w:r>
      <w:r w:rsidR="00E775E3" w:rsidRPr="00E775E3">
        <w:rPr>
          <w:rStyle w:val="Example"/>
          <w:rFonts w:hint="cs"/>
          <w:cs/>
        </w:rPr>
        <w:t xml:space="preserve"> และ </w:t>
      </w:r>
      <w:proofErr w:type="spellStart"/>
      <w:r w:rsidR="00E775E3" w:rsidRPr="00E775E3">
        <w:rPr>
          <w:rStyle w:val="Example"/>
        </w:rPr>
        <w:t>yyy</w:t>
      </w:r>
      <w:proofErr w:type="spellEnd"/>
      <w:r w:rsidR="00E775E3" w:rsidRPr="00E775E3">
        <w:rPr>
          <w:rStyle w:val="Example"/>
          <w:rFonts w:hint="cs"/>
          <w:cs/>
        </w:rPr>
        <w:t xml:space="preserve"> กับ</w:t>
      </w:r>
      <w:r w:rsidR="00E775E3" w:rsidRPr="00E775E3">
        <w:rPr>
          <w:rStyle w:val="Example"/>
        </w:rPr>
        <w:t xml:space="preserve"> UTM xxx</w:t>
      </w:r>
      <w:r w:rsidR="00E775E3" w:rsidRPr="00E775E3">
        <w:rPr>
          <w:rStyle w:val="Example"/>
          <w:rFonts w:hint="cs"/>
          <w:cs/>
        </w:rPr>
        <w:t xml:space="preserve"> และ </w:t>
      </w:r>
      <w:proofErr w:type="spellStart"/>
      <w:r w:rsidR="00E775E3" w:rsidRPr="00E775E3">
        <w:rPr>
          <w:rStyle w:val="Example"/>
        </w:rPr>
        <w:t>yyy</w:t>
      </w:r>
      <w:proofErr w:type="spellEnd"/>
      <w:r w:rsidR="00E775E3">
        <w:t xml:space="preserve"> </w:t>
      </w:r>
      <w:r w:rsidR="00E775E3">
        <w:rPr>
          <w:rFonts w:hint="cs"/>
          <w:cs/>
        </w:rPr>
        <w:t>เป็นต้น</w:t>
      </w:r>
    </w:p>
    <w:p w:rsidR="00BC2F01" w:rsidRPr="00E775E3" w:rsidRDefault="00BC2F01" w:rsidP="003E3D8F">
      <w:pPr>
        <w:pStyle w:val="BodyText"/>
        <w:rPr>
          <w:cs/>
        </w:rPr>
      </w:pPr>
      <w:r>
        <w:rPr>
          <w:rFonts w:hint="cs"/>
          <w:cs/>
        </w:rPr>
        <w:t xml:space="preserve">ตัวอย่างการเขียนขอบเขตด้านเครื่องมือของงานวิจัย ได้แก่ </w:t>
      </w:r>
      <w:r w:rsidRPr="00E775E3">
        <w:rPr>
          <w:rStyle w:val="Example"/>
          <w:rFonts w:hint="cs"/>
          <w:cs/>
        </w:rPr>
        <w:t xml:space="preserve">งานวิจัยที่ศึกษานี้ </w:t>
      </w:r>
      <w:r>
        <w:rPr>
          <w:rStyle w:val="Example"/>
          <w:rFonts w:hint="cs"/>
          <w:cs/>
        </w:rPr>
        <w:t>ใช้เครื่องเจาะ</w:t>
      </w:r>
      <w:r w:rsidR="00DF1C07">
        <w:rPr>
          <w:rStyle w:val="Example"/>
          <w:rFonts w:hint="cs"/>
          <w:cs/>
        </w:rPr>
        <w:t>แบบ</w:t>
      </w:r>
      <w:r w:rsidR="00DF1C07">
        <w:rPr>
          <w:rStyle w:val="Example"/>
        </w:rPr>
        <w:t xml:space="preserve"> Rotary </w:t>
      </w:r>
      <w:r>
        <w:rPr>
          <w:rStyle w:val="Example"/>
          <w:rFonts w:hint="cs"/>
          <w:cs/>
        </w:rPr>
        <w:t xml:space="preserve">ยี่ห้อ </w:t>
      </w:r>
      <w:r w:rsidRPr="00BC2F01">
        <w:rPr>
          <w:rStyle w:val="Example"/>
        </w:rPr>
        <w:t>Spark</w:t>
      </w:r>
      <w:r>
        <w:rPr>
          <w:rStyle w:val="Example"/>
          <w:rFonts w:hint="cs"/>
          <w:cs/>
        </w:rPr>
        <w:t xml:space="preserve"> รุ่น </w:t>
      </w:r>
      <w:r w:rsidRPr="00BC2F01">
        <w:rPr>
          <w:rStyle w:val="Example"/>
          <w:cs/>
        </w:rPr>
        <w:t xml:space="preserve">706 </w:t>
      </w:r>
      <w:r>
        <w:rPr>
          <w:rStyle w:val="Example"/>
          <w:rFonts w:hint="cs"/>
          <w:cs/>
        </w:rPr>
        <w:t>ของบริษัท</w:t>
      </w:r>
      <w:r w:rsidRPr="00BC2F01">
        <w:rPr>
          <w:rStyle w:val="Example"/>
        </w:rPr>
        <w:t xml:space="preserve"> Larson Davis, Inc., USA</w:t>
      </w:r>
      <w:r w:rsidR="00DF1C07">
        <w:rPr>
          <w:rStyle w:val="Example"/>
        </w:rPr>
        <w:t xml:space="preserve"> </w:t>
      </w:r>
      <w:r w:rsidR="00DF1C07">
        <w:rPr>
          <w:rStyle w:val="Example"/>
          <w:rFonts w:hint="cs"/>
          <w:cs/>
        </w:rPr>
        <w:t xml:space="preserve">ซึ่งมีความสามารถในการเจาะสูงสุด 10 </w:t>
      </w:r>
      <w:r w:rsidR="00DF1C07">
        <w:rPr>
          <w:rStyle w:val="Example"/>
        </w:rPr>
        <w:t>mm/s</w:t>
      </w:r>
      <w:r>
        <w:t xml:space="preserve"> </w:t>
      </w:r>
      <w:r>
        <w:rPr>
          <w:rFonts w:hint="cs"/>
          <w:cs/>
        </w:rPr>
        <w:t>เป็นต้น</w:t>
      </w:r>
    </w:p>
    <w:p w:rsidR="00BC2F01" w:rsidRPr="00E775E3" w:rsidRDefault="00BC2F01" w:rsidP="003E3D8F">
      <w:pPr>
        <w:pStyle w:val="BodyText"/>
        <w:rPr>
          <w:cs/>
        </w:rPr>
      </w:pPr>
      <w:r>
        <w:rPr>
          <w:rFonts w:hint="cs"/>
          <w:cs/>
        </w:rPr>
        <w:t xml:space="preserve">ตัวอย่างการเขียนขอบเขตด้านทฤษฎีและสมมุติฐานของงานวิจัย ได้แก่ </w:t>
      </w:r>
      <w:r w:rsidRPr="00E775E3">
        <w:rPr>
          <w:rStyle w:val="Example"/>
          <w:rFonts w:hint="cs"/>
          <w:cs/>
        </w:rPr>
        <w:t>งานวิจัยที่ศึกษานี้ ได</w:t>
      </w:r>
      <w:r>
        <w:rPr>
          <w:rStyle w:val="Example"/>
          <w:rFonts w:hint="cs"/>
          <w:cs/>
        </w:rPr>
        <w:t xml:space="preserve">้กำหนดให้การวิบัติของดินเป็นไปตามทฤษฎีของ </w:t>
      </w:r>
      <w:r>
        <w:rPr>
          <w:rStyle w:val="Example"/>
        </w:rPr>
        <w:t>Mohr-Coulomb</w:t>
      </w:r>
      <w:r>
        <w:rPr>
          <w:rStyle w:val="Example"/>
          <w:rFonts w:hint="cs"/>
          <w:cs/>
        </w:rPr>
        <w:t xml:space="preserve"> เท่านั้น และยึดข้อสันนิษฐานว่าดินในบริเวณพื้นที่ศึกษาเป็นดินที่อิ่มตัวด้วยน้ำ (</w:t>
      </w:r>
      <w:r>
        <w:rPr>
          <w:rStyle w:val="Example"/>
        </w:rPr>
        <w:t>100% saturated</w:t>
      </w:r>
      <w:r>
        <w:rPr>
          <w:rStyle w:val="Example"/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เป็นต้น</w:t>
      </w:r>
    </w:p>
    <w:p w:rsidR="00BC2F01" w:rsidRPr="00E775E3" w:rsidRDefault="00BC2F01" w:rsidP="003E3D8F">
      <w:pPr>
        <w:pStyle w:val="BodyText"/>
        <w:rPr>
          <w:cs/>
        </w:rPr>
      </w:pPr>
      <w:r>
        <w:rPr>
          <w:rFonts w:hint="cs"/>
          <w:cs/>
        </w:rPr>
        <w:lastRenderedPageBreak/>
        <w:t>ตัวอย่างการเขียนขอบเขตด้านจำนวน</w:t>
      </w:r>
      <w:r w:rsidR="00DF1C07">
        <w:rPr>
          <w:rFonts w:hint="cs"/>
          <w:cs/>
        </w:rPr>
        <w:t>ข้อมูล</w:t>
      </w:r>
      <w:r>
        <w:rPr>
          <w:rFonts w:hint="cs"/>
          <w:cs/>
        </w:rPr>
        <w:t xml:space="preserve">ของงานวิจัย ได้แก่ </w:t>
      </w:r>
      <w:r w:rsidRPr="00E775E3">
        <w:rPr>
          <w:rStyle w:val="Example"/>
          <w:rFonts w:hint="cs"/>
          <w:cs/>
        </w:rPr>
        <w:t>งานวิจัยที่ศึกษานี้ ได</w:t>
      </w:r>
      <w:r>
        <w:rPr>
          <w:rStyle w:val="Example"/>
          <w:rFonts w:hint="cs"/>
          <w:cs/>
        </w:rPr>
        <w:t>้น</w:t>
      </w:r>
      <w:r w:rsidR="00DF1C07">
        <w:rPr>
          <w:rStyle w:val="Example"/>
          <w:rFonts w:hint="cs"/>
          <w:cs/>
        </w:rPr>
        <w:t>ำผลของ</w:t>
      </w:r>
      <w:r>
        <w:rPr>
          <w:rStyle w:val="Example"/>
          <w:rFonts w:hint="cs"/>
          <w:cs/>
        </w:rPr>
        <w:t>การวิเคราะห์</w:t>
      </w:r>
      <w:r w:rsidR="00DF1C07">
        <w:rPr>
          <w:rStyle w:val="Example"/>
          <w:rFonts w:hint="cs"/>
          <w:cs/>
        </w:rPr>
        <w:t>ความต้านทานไฟฟ้าที่ได้จากโปรแกรมคอมพิวเตอร์</w:t>
      </w:r>
      <w:r>
        <w:rPr>
          <w:rStyle w:val="Example"/>
          <w:rFonts w:hint="cs"/>
          <w:cs/>
        </w:rPr>
        <w:t>ไปเทียบกับค่า</w:t>
      </w:r>
      <w:r w:rsidR="00DF1C07">
        <w:rPr>
          <w:rStyle w:val="Example"/>
          <w:rFonts w:hint="cs"/>
          <w:cs/>
        </w:rPr>
        <w:t>ความต้านทานไฟฟ้า</w:t>
      </w:r>
      <w:r>
        <w:rPr>
          <w:rStyle w:val="Example"/>
          <w:rFonts w:hint="cs"/>
          <w:cs/>
        </w:rPr>
        <w:t>ที่</w:t>
      </w:r>
      <w:r w:rsidR="00DF1C07">
        <w:rPr>
          <w:rStyle w:val="Example"/>
          <w:rFonts w:hint="cs"/>
          <w:cs/>
        </w:rPr>
        <w:t>นักวิจัย 3 กลุ่มเสนอไว้</w:t>
      </w:r>
      <w:r>
        <w:rPr>
          <w:rStyle w:val="Example"/>
          <w:rFonts w:hint="cs"/>
          <w:cs/>
        </w:rPr>
        <w:t>ใน</w:t>
      </w:r>
      <w:r w:rsidR="00DF1C07">
        <w:rPr>
          <w:rStyle w:val="Example"/>
          <w:rFonts w:hint="cs"/>
          <w:cs/>
        </w:rPr>
        <w:t>อดีต (</w:t>
      </w:r>
      <w:r w:rsidR="00DF1C07">
        <w:rPr>
          <w:rStyle w:val="Example"/>
        </w:rPr>
        <w:t>Shelly</w:t>
      </w:r>
      <w:r w:rsidR="00DF1C07">
        <w:rPr>
          <w:rStyle w:val="Example"/>
          <w:rFonts w:hint="cs"/>
          <w:cs/>
        </w:rPr>
        <w:t xml:space="preserve"> </w:t>
      </w:r>
      <w:r w:rsidR="00DF1C07">
        <w:rPr>
          <w:rStyle w:val="Example"/>
        </w:rPr>
        <w:t xml:space="preserve">&amp; Allen, 1997; </w:t>
      </w:r>
      <w:proofErr w:type="spellStart"/>
      <w:r w:rsidR="00DF1C07">
        <w:rPr>
          <w:rStyle w:val="Example"/>
        </w:rPr>
        <w:t>Lambier</w:t>
      </w:r>
      <w:proofErr w:type="spellEnd"/>
      <w:r w:rsidR="00DF1C07">
        <w:rPr>
          <w:rStyle w:val="Example"/>
        </w:rPr>
        <w:t xml:space="preserve">, 2002; </w:t>
      </w:r>
      <w:proofErr w:type="spellStart"/>
      <w:r w:rsidR="00DF1C07">
        <w:rPr>
          <w:rStyle w:val="Example"/>
        </w:rPr>
        <w:t>Folle</w:t>
      </w:r>
      <w:proofErr w:type="spellEnd"/>
      <w:r w:rsidR="00DF1C07">
        <w:rPr>
          <w:rStyle w:val="Example"/>
        </w:rPr>
        <w:t xml:space="preserve"> et al., 2003</w:t>
      </w:r>
      <w:r w:rsidR="00DF1C07">
        <w:rPr>
          <w:rStyle w:val="Example"/>
          <w:rFonts w:hint="cs"/>
          <w:cs/>
        </w:rPr>
        <w:t>)</w:t>
      </w:r>
      <w:r>
        <w:rPr>
          <w:rStyle w:val="Example"/>
          <w:rFonts w:hint="cs"/>
          <w:cs/>
        </w:rPr>
        <w:t xml:space="preserve"> </w:t>
      </w:r>
      <w:r>
        <w:rPr>
          <w:rFonts w:hint="cs"/>
          <w:cs/>
        </w:rPr>
        <w:t>เป็นต้น</w:t>
      </w:r>
    </w:p>
    <w:p w:rsidR="00F70959" w:rsidRDefault="00CC01A7" w:rsidP="008A43D1">
      <w:pPr>
        <w:pStyle w:val="Level2"/>
      </w:pPr>
      <w:r>
        <w:rPr>
          <w:rFonts w:hint="cs"/>
          <w:cs/>
        </w:rPr>
        <w:t>ขั้นตอนและ</w:t>
      </w:r>
      <w:r w:rsidR="00F70959">
        <w:rPr>
          <w:cs/>
        </w:rPr>
        <w:t>วิธีการดำเนินงาน</w:t>
      </w:r>
    </w:p>
    <w:p w:rsidR="009E3C66" w:rsidRDefault="004C4AA1" w:rsidP="003E3D8F">
      <w:pPr>
        <w:pStyle w:val="BodyText"/>
      </w:pPr>
      <w:r>
        <w:rPr>
          <w:rFonts w:hint="cs"/>
          <w:cs/>
        </w:rPr>
        <w:t>เนื้อหาในส่วนนี้ ประกอบด้วย</w:t>
      </w:r>
      <w:r w:rsidR="00211491">
        <w:rPr>
          <w:rFonts w:hint="cs"/>
          <w:cs/>
        </w:rPr>
        <w:t>วิธีการดำเนินงาน</w:t>
      </w:r>
      <w:r w:rsidR="004F3DDC">
        <w:rPr>
          <w:rFonts w:hint="cs"/>
          <w:cs/>
        </w:rPr>
        <w:t>และเครื่องมือที่ใช้</w:t>
      </w:r>
      <w:r>
        <w:rPr>
          <w:rFonts w:hint="cs"/>
          <w:cs/>
        </w:rPr>
        <w:t xml:space="preserve"> โดยอธิบาย</w:t>
      </w:r>
      <w:r w:rsidR="006805A8">
        <w:rPr>
          <w:rFonts w:hint="cs"/>
          <w:cs/>
        </w:rPr>
        <w:t>อย่าง</w:t>
      </w:r>
      <w:r w:rsidR="00211491">
        <w:rPr>
          <w:rFonts w:hint="cs"/>
          <w:cs/>
        </w:rPr>
        <w:t>เป็นขั้นตอน อาจ</w:t>
      </w:r>
      <w:r w:rsidR="009E3C66">
        <w:rPr>
          <w:rFonts w:hint="cs"/>
          <w:cs/>
        </w:rPr>
        <w:t>เขียน</w:t>
      </w:r>
      <w:r w:rsidR="00211491">
        <w:rPr>
          <w:rFonts w:hint="cs"/>
          <w:cs/>
        </w:rPr>
        <w:t>บรร</w:t>
      </w:r>
      <w:r w:rsidR="00D95B79">
        <w:rPr>
          <w:rFonts w:hint="cs"/>
          <w:cs/>
        </w:rPr>
        <w:t>ยายในลักษณะต่อเนื่องเป็นย่อหน้า</w:t>
      </w:r>
      <w:r w:rsidR="00211491">
        <w:rPr>
          <w:rFonts w:hint="cs"/>
          <w:cs/>
        </w:rPr>
        <w:t>หรือ</w:t>
      </w:r>
      <w:r w:rsidR="00D91956">
        <w:rPr>
          <w:rFonts w:hint="cs"/>
          <w:cs/>
        </w:rPr>
        <w:t>อาจแยกออก</w:t>
      </w:r>
      <w:r w:rsidR="00666F8D">
        <w:rPr>
          <w:rFonts w:hint="cs"/>
          <w:cs/>
        </w:rPr>
        <w:t>เป็นหัวข้อ</w:t>
      </w:r>
      <w:r w:rsidR="003D7651">
        <w:rPr>
          <w:rFonts w:hint="cs"/>
          <w:cs/>
        </w:rPr>
        <w:t>ย่อย</w:t>
      </w:r>
      <w:r w:rsidR="006805A8">
        <w:rPr>
          <w:rFonts w:hint="cs"/>
          <w:cs/>
        </w:rPr>
        <w:t>ตามความเหมาะสม</w:t>
      </w:r>
      <w:r w:rsidR="00D95B79">
        <w:rPr>
          <w:rFonts w:hint="cs"/>
          <w:cs/>
        </w:rPr>
        <w:t xml:space="preserve"> ทั้งนี้เนื้อหาจะต้องไม่ใส่</w:t>
      </w:r>
      <w:r w:rsidR="00682044">
        <w:rPr>
          <w:rFonts w:hint="cs"/>
          <w:cs/>
        </w:rPr>
        <w:t xml:space="preserve">สมการ </w:t>
      </w:r>
      <w:r w:rsidR="00D95B79">
        <w:rPr>
          <w:rFonts w:hint="cs"/>
          <w:cs/>
        </w:rPr>
        <w:t>รูป</w:t>
      </w:r>
      <w:r w:rsidR="00682044">
        <w:rPr>
          <w:rFonts w:hint="cs"/>
          <w:cs/>
        </w:rPr>
        <w:t xml:space="preserve"> </w:t>
      </w:r>
      <w:r w:rsidR="00D95B79">
        <w:rPr>
          <w:rFonts w:hint="cs"/>
          <w:cs/>
        </w:rPr>
        <w:t>หรือกราฟ</w:t>
      </w:r>
      <w:r>
        <w:rPr>
          <w:rFonts w:hint="cs"/>
          <w:cs/>
        </w:rPr>
        <w:t>ยกเว้นกรณีที่มีความจำเป็นเท่านั้น</w:t>
      </w:r>
    </w:p>
    <w:p w:rsidR="001030F0" w:rsidRDefault="009E3C66" w:rsidP="003E3D8F">
      <w:pPr>
        <w:pStyle w:val="BodyText"/>
      </w:pPr>
      <w:r>
        <w:rPr>
          <w:rFonts w:hint="cs"/>
          <w:cs/>
        </w:rPr>
        <w:t>ในกรณีที่ต้องการนำเสนอข้อมูลแบบรายการด้วย</w:t>
      </w:r>
      <w:r>
        <w:t xml:space="preserve"> bullet </w:t>
      </w:r>
      <w:r>
        <w:rPr>
          <w:rFonts w:hint="cs"/>
          <w:cs/>
        </w:rPr>
        <w:t>ให้ใช้รูปแบบข้างล่างนี้</w:t>
      </w:r>
      <w:r w:rsidR="00666F8D">
        <w:rPr>
          <w:rFonts w:hint="cs"/>
          <w:cs/>
        </w:rPr>
        <w:t xml:space="preserve"> </w:t>
      </w:r>
    </w:p>
    <w:p w:rsidR="001030F0" w:rsidRDefault="009E3C66" w:rsidP="003E3D8F">
      <w:pPr>
        <w:pStyle w:val="ListBullet"/>
      </w:pPr>
      <w:r>
        <w:rPr>
          <w:rFonts w:hint="cs"/>
          <w:cs/>
        </w:rPr>
        <w:t>ตัวอย่าง</w:t>
      </w:r>
      <w:r w:rsidR="004C4AA1">
        <w:rPr>
          <w:rFonts w:hint="cs"/>
          <w:cs/>
        </w:rPr>
        <w:t>การแสดงรายการด้วย</w:t>
      </w:r>
      <w:r>
        <w:t xml:space="preserve"> bullet</w:t>
      </w:r>
    </w:p>
    <w:p w:rsidR="001030F0" w:rsidRDefault="009E3C66" w:rsidP="003E3D8F">
      <w:pPr>
        <w:pStyle w:val="ListBullet"/>
      </w:pPr>
      <w:r>
        <w:rPr>
          <w:rFonts w:hint="cs"/>
          <w:cs/>
        </w:rPr>
        <w:t>ตัวอย่าง</w:t>
      </w:r>
      <w:r w:rsidR="004C4AA1">
        <w:rPr>
          <w:rFonts w:hint="cs"/>
          <w:cs/>
        </w:rPr>
        <w:t>การแสดงรายการด้วย</w:t>
      </w:r>
      <w:r>
        <w:t xml:space="preserve"> bullet</w:t>
      </w:r>
    </w:p>
    <w:p w:rsidR="0042707C" w:rsidRDefault="0042707C" w:rsidP="003E3D8F">
      <w:pPr>
        <w:pStyle w:val="ListBullet"/>
      </w:pPr>
      <w:r>
        <w:rPr>
          <w:rFonts w:hint="cs"/>
          <w:cs/>
        </w:rPr>
        <w:t>ให้ใช้</w:t>
      </w:r>
      <w:r>
        <w:t xml:space="preserve"> bullet</w:t>
      </w:r>
      <w:r>
        <w:rPr>
          <w:rFonts w:hint="cs"/>
          <w:cs/>
        </w:rPr>
        <w:t xml:space="preserve"> </w:t>
      </w:r>
      <w:r w:rsidR="004C4AA1">
        <w:rPr>
          <w:rFonts w:hint="cs"/>
          <w:cs/>
        </w:rPr>
        <w:t>เฉพาะ</w:t>
      </w:r>
      <w:r>
        <w:rPr>
          <w:rFonts w:hint="cs"/>
          <w:cs/>
        </w:rPr>
        <w:t>ในกรณีที่มีรายการอย่างน้อย สามรายการ</w:t>
      </w:r>
    </w:p>
    <w:p w:rsidR="009E3C66" w:rsidRDefault="009E3C66" w:rsidP="003E3D8F">
      <w:pPr>
        <w:pStyle w:val="BodyText"/>
      </w:pPr>
      <w:r>
        <w:rPr>
          <w:rFonts w:hint="cs"/>
          <w:cs/>
        </w:rPr>
        <w:t>ในกรณีที่ต้องการนำเสนอข้อมูลแบบรายการโดยใช้ตัวเลขกำกับ ให้ใช้รูปแบบตามตัวอย่างข้างล่างนี้</w:t>
      </w:r>
    </w:p>
    <w:p w:rsidR="009E3C66" w:rsidRDefault="009E3C66" w:rsidP="008A43D1">
      <w:pPr>
        <w:pStyle w:val="ListNumber"/>
        <w:numPr>
          <w:ilvl w:val="0"/>
          <w:numId w:val="40"/>
        </w:numPr>
        <w:tabs>
          <w:tab w:val="clear" w:pos="644"/>
          <w:tab w:val="num" w:pos="426"/>
        </w:tabs>
        <w:ind w:left="425" w:hanging="425"/>
      </w:pPr>
      <w:r w:rsidRPr="00842F06">
        <w:rPr>
          <w:rFonts w:hint="cs"/>
          <w:cs/>
        </w:rPr>
        <w:t>ตัวอย่างการ</w:t>
      </w:r>
      <w:r>
        <w:rPr>
          <w:rFonts w:hint="cs"/>
          <w:cs/>
        </w:rPr>
        <w:t>แสดงข้อมูลแบบรายการด้วยตัวเลข</w:t>
      </w:r>
    </w:p>
    <w:p w:rsidR="006805A8" w:rsidRDefault="006805A8" w:rsidP="00E41EDD">
      <w:pPr>
        <w:pStyle w:val="ListNumber"/>
        <w:tabs>
          <w:tab w:val="clear" w:pos="644"/>
          <w:tab w:val="num" w:pos="426"/>
        </w:tabs>
        <w:ind w:left="426" w:hanging="426"/>
      </w:pPr>
      <w:r w:rsidRPr="00842F06">
        <w:rPr>
          <w:rFonts w:hint="cs"/>
          <w:cs/>
        </w:rPr>
        <w:t>ตัวอย่างการ</w:t>
      </w:r>
      <w:r>
        <w:rPr>
          <w:rFonts w:hint="cs"/>
          <w:cs/>
        </w:rPr>
        <w:t>แสดงข้อมูลแบบรายการด้วยตัวเลข</w:t>
      </w:r>
    </w:p>
    <w:p w:rsidR="009E3C66" w:rsidRPr="00842F06" w:rsidRDefault="009E3C66" w:rsidP="00E41EDD">
      <w:pPr>
        <w:pStyle w:val="ListNumber"/>
        <w:tabs>
          <w:tab w:val="clear" w:pos="644"/>
          <w:tab w:val="num" w:pos="426"/>
        </w:tabs>
        <w:ind w:left="426" w:hanging="426"/>
        <w:rPr>
          <w:cs/>
        </w:rPr>
      </w:pPr>
      <w:r>
        <w:rPr>
          <w:rFonts w:hint="cs"/>
          <w:cs/>
        </w:rPr>
        <w:t>ให้ใช้</w:t>
      </w:r>
      <w:r w:rsidR="0042707C">
        <w:rPr>
          <w:rFonts w:hint="cs"/>
          <w:cs/>
        </w:rPr>
        <w:t>รายการตัวเลข</w:t>
      </w:r>
      <w:r w:rsidR="004C4AA1">
        <w:rPr>
          <w:rFonts w:hint="cs"/>
          <w:cs/>
        </w:rPr>
        <w:t>เฉพาะ</w:t>
      </w:r>
      <w:r>
        <w:rPr>
          <w:rFonts w:hint="cs"/>
          <w:cs/>
        </w:rPr>
        <w:t>ในกรณีที่มีรายการ</w:t>
      </w:r>
      <w:r w:rsidR="0042707C">
        <w:rPr>
          <w:rFonts w:hint="cs"/>
          <w:cs/>
        </w:rPr>
        <w:t>อย่างน้อย</w:t>
      </w:r>
      <w:r>
        <w:rPr>
          <w:rFonts w:hint="cs"/>
          <w:cs/>
        </w:rPr>
        <w:t>ส</w:t>
      </w:r>
      <w:r w:rsidR="006805A8">
        <w:rPr>
          <w:rFonts w:hint="cs"/>
          <w:cs/>
        </w:rPr>
        <w:t>าม</w:t>
      </w:r>
      <w:r w:rsidR="0042707C">
        <w:rPr>
          <w:rFonts w:hint="cs"/>
          <w:cs/>
        </w:rPr>
        <w:t>รายการ</w:t>
      </w:r>
    </w:p>
    <w:p w:rsidR="00F70959" w:rsidRDefault="00F70959" w:rsidP="008A43D1">
      <w:pPr>
        <w:pStyle w:val="Level2"/>
      </w:pPr>
      <w:r>
        <w:rPr>
          <w:cs/>
        </w:rPr>
        <w:t>ผลที่ได้จากการวิจัย</w:t>
      </w:r>
    </w:p>
    <w:p w:rsidR="00666F8D" w:rsidRDefault="00D95B79" w:rsidP="003E3D8F">
      <w:pPr>
        <w:pStyle w:val="BodyText"/>
      </w:pPr>
      <w:r>
        <w:rPr>
          <w:rFonts w:hint="cs"/>
          <w:cs/>
        </w:rPr>
        <w:t>ให้</w:t>
      </w:r>
      <w:r w:rsidR="00666F8D">
        <w:rPr>
          <w:rFonts w:hint="cs"/>
          <w:cs/>
        </w:rPr>
        <w:t>สรุปผลที่ได้จากการดำเนินงาน</w:t>
      </w:r>
      <w:r w:rsidR="003D7651">
        <w:rPr>
          <w:rFonts w:hint="cs"/>
          <w:cs/>
        </w:rPr>
        <w:t xml:space="preserve"> อาจเขียนบรรยายในลักษณะต่อเนื่องเป็นย่อหน้า หรือ</w:t>
      </w:r>
      <w:r w:rsidR="00FF73F2">
        <w:rPr>
          <w:rFonts w:hint="cs"/>
          <w:cs/>
        </w:rPr>
        <w:t>นำเสนอข้อมูลแบบรายการด้วย</w:t>
      </w:r>
      <w:r w:rsidR="00FF73F2">
        <w:t xml:space="preserve"> bullet</w:t>
      </w:r>
      <w:r w:rsidR="00FF73F2">
        <w:rPr>
          <w:rFonts w:hint="cs"/>
          <w:cs/>
        </w:rPr>
        <w:t xml:space="preserve"> หรือนำเสนอข้อมูลแบบรายการโดยใช้ตัวเลขกำกับ</w:t>
      </w:r>
    </w:p>
    <w:p w:rsidR="00D754F1" w:rsidRDefault="00D754F1" w:rsidP="003E3D8F">
      <w:pPr>
        <w:pStyle w:val="BodyText"/>
      </w:pPr>
      <w:r>
        <w:rPr>
          <w:rFonts w:hint="cs"/>
          <w:cs/>
        </w:rPr>
        <w:t>เนื้อหาในหัวข้อนี้จะต้องไม่ใส่ สมการ รูป หรือกราฟ</w:t>
      </w:r>
      <w:r w:rsidR="004C4AA1">
        <w:rPr>
          <w:rFonts w:hint="cs"/>
          <w:cs/>
        </w:rPr>
        <w:t xml:space="preserve"> ยกเว้นในกรณีที่มีความจำเป็นเท่านั้น</w:t>
      </w:r>
    </w:p>
    <w:p w:rsidR="00F70959" w:rsidRDefault="00F70959" w:rsidP="00FF73F2">
      <w:pPr>
        <w:pStyle w:val="Level1"/>
      </w:pPr>
      <w:r>
        <w:rPr>
          <w:cs/>
        </w:rPr>
        <w:lastRenderedPageBreak/>
        <w:t>ความคิดเห็นเกี่ยวกับ</w:t>
      </w:r>
      <w:r w:rsidR="004C4AA1">
        <w:rPr>
          <w:rFonts w:hint="cs"/>
          <w:cs/>
        </w:rPr>
        <w:t>งานวิจัยและการนำไปใช้งาน</w:t>
      </w:r>
    </w:p>
    <w:p w:rsidR="008A43D1" w:rsidRDefault="0042707C" w:rsidP="003E3D8F">
      <w:pPr>
        <w:pStyle w:val="BodyText"/>
      </w:pPr>
      <w:r>
        <w:rPr>
          <w:rFonts w:hint="cs"/>
          <w:cs/>
        </w:rPr>
        <w:t>หัวข้อนี้เปิดกว้างสำ</w:t>
      </w:r>
      <w:r w:rsidR="003D7651">
        <w:rPr>
          <w:rFonts w:hint="cs"/>
          <w:cs/>
        </w:rPr>
        <w:t>หรับการนำเสนอความคิดเห็นของ</w:t>
      </w:r>
      <w:r>
        <w:rPr>
          <w:rFonts w:hint="cs"/>
          <w:cs/>
        </w:rPr>
        <w:t>นัก</w:t>
      </w:r>
      <w:r w:rsidR="003D7651">
        <w:rPr>
          <w:rFonts w:hint="cs"/>
          <w:cs/>
        </w:rPr>
        <w:t>ศึกษา</w:t>
      </w:r>
      <w:r w:rsidR="008A43D1">
        <w:rPr>
          <w:rFonts w:hint="cs"/>
          <w:cs/>
        </w:rPr>
        <w:t xml:space="preserve"> ตัวอย่างข้อคิดเห็นที่อาจนำเสนอ ได้แก่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การวิพากษ์วิจารณ์ถึงประโยชน์ของงานและการนำไปใช้ในเชิงปฏิบัติ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ข้อจำกัดที่มีในการนำผลของงานวิจัยไปประยุกต์ใช้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ความเป็นไปได้ในการนำงานนี้มาใช้ในประเทศไทย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จุดอ่อนของวิธีการดำเนินงาน หรือ</w:t>
      </w:r>
      <w:proofErr w:type="spellStart"/>
      <w:r>
        <w:rPr>
          <w:rFonts w:hint="cs"/>
          <w:cs/>
        </w:rPr>
        <w:t>ความคลาด</w:t>
      </w:r>
      <w:proofErr w:type="spellEnd"/>
      <w:r>
        <w:rPr>
          <w:rFonts w:hint="cs"/>
          <w:cs/>
        </w:rPr>
        <w:t>เคลื่อนของข้อมูล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ความน่าเชื่อถือของผลวิเคราะห์</w:t>
      </w:r>
    </w:p>
    <w:p w:rsidR="008A43D1" w:rsidRDefault="008A43D1" w:rsidP="003E3D8F">
      <w:pPr>
        <w:pStyle w:val="ListBullet"/>
      </w:pPr>
      <w:r>
        <w:rPr>
          <w:rFonts w:hint="cs"/>
          <w:cs/>
        </w:rPr>
        <w:t>ฯลฯ</w:t>
      </w:r>
    </w:p>
    <w:p w:rsidR="0071482A" w:rsidRDefault="0071482A" w:rsidP="00FF73F2">
      <w:pPr>
        <w:pStyle w:val="Level1"/>
      </w:pPr>
      <w:r>
        <w:rPr>
          <w:rFonts w:hint="cs"/>
          <w:cs/>
        </w:rPr>
        <w:t>เอกสารที่ใช้ประกอบการศึกษา</w:t>
      </w:r>
    </w:p>
    <w:p w:rsidR="0043260B" w:rsidRDefault="004C4AA1" w:rsidP="000B3843">
      <w:pPr>
        <w:pStyle w:val="Reference"/>
      </w:pPr>
      <w:r>
        <w:rPr>
          <w:rFonts w:hint="cs"/>
          <w:cs/>
        </w:rPr>
        <w:t>เนื้อความในส่วนนี้ แสดงถึงเอกสารที่ใช้ประกอบการศึกษาบทความ โดยเขียนในรูปแบบของ</w:t>
      </w:r>
      <w:r w:rsidR="003D7651">
        <w:rPr>
          <w:rFonts w:hint="cs"/>
          <w:cs/>
        </w:rPr>
        <w:t>บรรณานุกรม</w:t>
      </w:r>
      <w:r w:rsidR="0000047B">
        <w:rPr>
          <w:rFonts w:hint="cs"/>
          <w:cs/>
        </w:rPr>
        <w:t>ตามรูปแบบของบัณฑิตวิทยาลัยมหาวิทยาลัยขอนแก่น</w:t>
      </w:r>
      <w:r w:rsidR="00FF73F2">
        <w:rPr>
          <w:rFonts w:hint="cs"/>
          <w:cs/>
        </w:rPr>
        <w:t xml:space="preserve"> (</w:t>
      </w:r>
      <w:r w:rsidR="008A43D1">
        <w:rPr>
          <w:rFonts w:hint="cs"/>
          <w:cs/>
        </w:rPr>
        <w:t>ด</w:t>
      </w:r>
      <w:r w:rsidR="008A43D1">
        <w:rPr>
          <w:rFonts w:hint="cs"/>
          <w:cs/>
          <w:lang w:val="en-GB"/>
        </w:rPr>
        <w:t>ู</w:t>
      </w:r>
      <w:r w:rsidR="00FF73F2">
        <w:rPr>
          <w:rFonts w:hint="cs"/>
          <w:cs/>
        </w:rPr>
        <w:t>ตัวอย่างในหัวข้อที่ 6)</w:t>
      </w:r>
      <w:r w:rsidR="005403D9">
        <w:rPr>
          <w:rFonts w:hint="cs"/>
          <w:cs/>
        </w:rPr>
        <w:t xml:space="preserve"> </w:t>
      </w:r>
      <w:r w:rsidR="0043260B">
        <w:rPr>
          <w:rFonts w:hint="cs"/>
          <w:cs/>
        </w:rPr>
        <w:t xml:space="preserve"> </w:t>
      </w:r>
    </w:p>
    <w:p w:rsidR="004F3DDC" w:rsidRDefault="0043260B" w:rsidP="000B3843">
      <w:pPr>
        <w:pStyle w:val="Reference"/>
      </w:pPr>
      <w:r>
        <w:rPr>
          <w:rFonts w:hint="cs"/>
          <w:cs/>
        </w:rPr>
        <w:t>ทุกคนจะต้องมีเอกสารที่ใช้ประกอบการศึกษาอย่างน้อยหนึ่งเล่ม</w:t>
      </w:r>
      <w:r w:rsidR="0000047B">
        <w:rPr>
          <w:rFonts w:hint="cs"/>
          <w:cs/>
        </w:rPr>
        <w:t xml:space="preserve"> เพราะเป็นไปไม่ได้ที่นักศึกษาจะทำความเข้าใจกับบทความโดยไม่มีการศึกษาทฤษฎีหรือความรู้พื้นฐานที่เกี่ยวข้อง</w:t>
      </w:r>
    </w:p>
    <w:p w:rsidR="004F3DDC" w:rsidRDefault="004F3DDC" w:rsidP="000B3843">
      <w:pPr>
        <w:pStyle w:val="Reference"/>
      </w:pPr>
      <w:r>
        <w:rPr>
          <w:rFonts w:hint="cs"/>
          <w:cs/>
        </w:rPr>
        <w:t>ตัวอย่างเอกสารประกอบการศึกษา ได้แก่</w:t>
      </w:r>
      <w:r w:rsidR="005403D9">
        <w:rPr>
          <w:rFonts w:hint="cs"/>
          <w:cs/>
        </w:rPr>
        <w:t xml:space="preserve"> ตำราเรียนที่ใช้เพื่</w:t>
      </w:r>
      <w:r>
        <w:rPr>
          <w:rFonts w:hint="cs"/>
          <w:cs/>
        </w:rPr>
        <w:t>อทำความเข้าใจทฤษฎีที่เกี่ยวข้อง หรือเว็บไซต์</w:t>
      </w:r>
      <w:r w:rsidR="005403D9">
        <w:rPr>
          <w:rFonts w:hint="cs"/>
          <w:cs/>
        </w:rPr>
        <w:t>ที่เป็นแหล่งของข้อมูล</w:t>
      </w:r>
      <w:r w:rsidR="003D7651">
        <w:rPr>
          <w:rFonts w:hint="cs"/>
          <w:cs/>
        </w:rPr>
        <w:t>ที่ศึกษา</w:t>
      </w:r>
      <w:r w:rsidR="005403D9">
        <w:rPr>
          <w:rFonts w:hint="cs"/>
          <w:cs/>
        </w:rPr>
        <w:t>เพิ่มเติม</w:t>
      </w:r>
    </w:p>
    <w:p w:rsidR="003D7651" w:rsidRDefault="00682044" w:rsidP="000B3843">
      <w:pPr>
        <w:pStyle w:val="Reference"/>
      </w:pPr>
      <w:r>
        <w:rPr>
          <w:rFonts w:hint="cs"/>
          <w:cs/>
        </w:rPr>
        <w:t>ในกรณีที่เป็น</w:t>
      </w:r>
      <w:r w:rsidR="005403D9">
        <w:rPr>
          <w:rFonts w:hint="cs"/>
          <w:cs/>
        </w:rPr>
        <w:t>พจนานุกรม</w:t>
      </w:r>
      <w:r>
        <w:rPr>
          <w:rFonts w:hint="cs"/>
          <w:cs/>
        </w:rPr>
        <w:t xml:space="preserve"> ให้เขียนบรรณานุกรมสำหรับพจนานุกรม</w:t>
      </w:r>
      <w:r w:rsidR="004F3DDC">
        <w:rPr>
          <w:rFonts w:hint="cs"/>
          <w:cs/>
        </w:rPr>
        <w:t>ที่ใช้</w:t>
      </w:r>
      <w:r w:rsidR="005403D9" w:rsidRPr="003D7651">
        <w:rPr>
          <w:rStyle w:val="Underline"/>
          <w:rFonts w:hint="cs"/>
          <w:cs/>
        </w:rPr>
        <w:t>แปลศัพท์เฉพาะทาง</w:t>
      </w:r>
      <w:r w:rsidR="003D7651">
        <w:rPr>
          <w:rFonts w:hint="cs"/>
          <w:cs/>
        </w:rPr>
        <w:t xml:space="preserve">เท่านั้น </w:t>
      </w:r>
      <w:r w:rsidR="004F3DDC">
        <w:rPr>
          <w:rFonts w:hint="cs"/>
          <w:cs/>
        </w:rPr>
        <w:t>ไม่ต้องนำพจนานุกรมสำหรับแปลอังกฤษเป็นไทยมาใส่</w:t>
      </w:r>
      <w:r w:rsidR="00D21C93">
        <w:t xml:space="preserve"> </w:t>
      </w:r>
    </w:p>
    <w:p w:rsidR="00F70959" w:rsidRDefault="008739F7" w:rsidP="00FF73F2">
      <w:pPr>
        <w:pStyle w:val="Level1"/>
      </w:pPr>
      <w:r>
        <w:rPr>
          <w:rFonts w:hint="cs"/>
          <w:cs/>
        </w:rPr>
        <w:t>บรรณานุกรม</w:t>
      </w:r>
    </w:p>
    <w:p w:rsidR="003D7651" w:rsidRDefault="006805A8" w:rsidP="000B3843">
      <w:pPr>
        <w:pStyle w:val="Reference"/>
      </w:pPr>
      <w:r>
        <w:rPr>
          <w:rFonts w:hint="cs"/>
          <w:cs/>
        </w:rPr>
        <w:t>เนื้อหาตรงนี้</w:t>
      </w:r>
      <w:r w:rsidRPr="006805A8">
        <w:rPr>
          <w:rStyle w:val="Underline"/>
          <w:rFonts w:hint="cs"/>
          <w:cs/>
        </w:rPr>
        <w:t>ไม่ใช่</w:t>
      </w:r>
      <w:r>
        <w:rPr>
          <w:rFonts w:hint="cs"/>
          <w:cs/>
        </w:rPr>
        <w:t xml:space="preserve">แหล่งที่มาของเอกสารที่ศึกษา แต่เป็นเอกสารที่อ้างถึงในเนื้อความของรายงาน </w:t>
      </w:r>
      <w:r w:rsidR="003D7651">
        <w:rPr>
          <w:rFonts w:hint="cs"/>
          <w:cs/>
        </w:rPr>
        <w:t>หากไม่มีการอ้างอิงถึงเอกสารใด</w:t>
      </w:r>
      <w:r w:rsidR="00E50996">
        <w:rPr>
          <w:rFonts w:hint="cs"/>
          <w:cs/>
        </w:rPr>
        <w:t xml:space="preserve"> </w:t>
      </w:r>
      <w:r w:rsidR="003D7651">
        <w:rPr>
          <w:rFonts w:hint="cs"/>
          <w:cs/>
        </w:rPr>
        <w:t>ๆ</w:t>
      </w:r>
      <w:r w:rsidR="00E50996">
        <w:rPr>
          <w:rFonts w:hint="cs"/>
          <w:cs/>
        </w:rPr>
        <w:t xml:space="preserve"> </w:t>
      </w:r>
      <w:r w:rsidR="003D7651">
        <w:rPr>
          <w:rFonts w:hint="cs"/>
          <w:cs/>
        </w:rPr>
        <w:t xml:space="preserve">ในรายงานฉบับนี้ ให้ตัดหัวข้อที่ </w:t>
      </w:r>
      <w:r w:rsidR="003D7651">
        <w:t>6</w:t>
      </w:r>
      <w:r w:rsidR="003D7651">
        <w:rPr>
          <w:rFonts w:hint="cs"/>
          <w:cs/>
        </w:rPr>
        <w:t xml:space="preserve"> ทิ้งไป</w:t>
      </w:r>
    </w:p>
    <w:p w:rsidR="00A919CA" w:rsidRPr="00A919CA" w:rsidRDefault="008739F7" w:rsidP="000B3843">
      <w:pPr>
        <w:pStyle w:val="Reference"/>
      </w:pPr>
      <w:r>
        <w:rPr>
          <w:rFonts w:hint="cs"/>
          <w:cs/>
        </w:rPr>
        <w:t>บรรณานุกรมนี้จะต้องเขียน</w:t>
      </w:r>
      <w:r w:rsidR="00356A0F">
        <w:rPr>
          <w:rFonts w:hint="cs"/>
          <w:cs/>
        </w:rPr>
        <w:t>ตามระบบของบัณฑิตวิทยาลัย มหาวิทยาลัยขอนแก่น</w:t>
      </w:r>
      <w:r w:rsidR="00356A0F">
        <w:t xml:space="preserve"> </w:t>
      </w:r>
      <w:r>
        <w:rPr>
          <w:rFonts w:hint="cs"/>
          <w:cs/>
        </w:rPr>
        <w:t>โดยเรียงลำดับตัวอักษร ภาษาไทยก่อน ตามด้วยภาษาอังกฤษ</w:t>
      </w:r>
    </w:p>
    <w:p w:rsidR="00356A0F" w:rsidRPr="00A919CA" w:rsidRDefault="00356A0F" w:rsidP="000B3843">
      <w:pPr>
        <w:pStyle w:val="Reference"/>
        <w:rPr>
          <w:cs/>
          <w:lang w:val="en-GB"/>
        </w:rPr>
      </w:pPr>
      <w:r>
        <w:rPr>
          <w:rFonts w:hint="cs"/>
          <w:cs/>
        </w:rPr>
        <w:t xml:space="preserve">ตัวอย่างข้างล่างนี้ </w:t>
      </w:r>
      <w:r w:rsidR="008739F7">
        <w:rPr>
          <w:rFonts w:hint="cs"/>
          <w:cs/>
        </w:rPr>
        <w:t>เป็นการ</w:t>
      </w:r>
      <w:r>
        <w:rPr>
          <w:rFonts w:hint="cs"/>
          <w:cs/>
        </w:rPr>
        <w:t>แสดง</w:t>
      </w:r>
      <w:r w:rsidR="008739F7">
        <w:rPr>
          <w:rFonts w:hint="cs"/>
          <w:cs/>
        </w:rPr>
        <w:t>การเขียน</w:t>
      </w:r>
      <w:r w:rsidR="00A919CA">
        <w:rPr>
          <w:rFonts w:hint="cs"/>
          <w:cs/>
        </w:rPr>
        <w:t>บรรณานุกรม</w:t>
      </w:r>
      <w:r w:rsidR="008739F7" w:rsidRPr="00745C57">
        <w:rPr>
          <w:rStyle w:val="Underline"/>
          <w:rFonts w:hint="cs"/>
          <w:cs/>
        </w:rPr>
        <w:t>บางประเภท</w:t>
      </w:r>
      <w:r w:rsidR="008739F7">
        <w:rPr>
          <w:rFonts w:hint="cs"/>
          <w:cs/>
        </w:rPr>
        <w:t xml:space="preserve">เท่านั้น </w:t>
      </w:r>
      <w:r w:rsidR="008A43D1">
        <w:rPr>
          <w:rFonts w:hint="cs"/>
          <w:cs/>
        </w:rPr>
        <w:t>และ</w:t>
      </w:r>
      <w:r w:rsidR="008A43D1" w:rsidRPr="008A43D1">
        <w:rPr>
          <w:rStyle w:val="Underline"/>
          <w:rFonts w:hint="cs"/>
          <w:cs/>
        </w:rPr>
        <w:t>ยังไม่ได้เรียงตามลำดับตัวอักษร</w:t>
      </w:r>
    </w:p>
    <w:p w:rsidR="00FF73F2" w:rsidRPr="00745C57" w:rsidRDefault="00FF73F2" w:rsidP="000B3843">
      <w:pPr>
        <w:pStyle w:val="Reference"/>
        <w:rPr>
          <w:lang w:val="en-GB"/>
        </w:rPr>
      </w:pPr>
      <w:r>
        <w:rPr>
          <w:rFonts w:hint="cs"/>
          <w:cs/>
          <w:lang w:val="en-GB"/>
        </w:rPr>
        <w:lastRenderedPageBreak/>
        <w:t>กรมทรัพยากรน้ำบาดาล</w:t>
      </w:r>
      <w:r w:rsidRPr="00745C57">
        <w:rPr>
          <w:lang w:val="en-GB"/>
        </w:rPr>
        <w:t>. (</w:t>
      </w:r>
      <w:r>
        <w:rPr>
          <w:rFonts w:hint="cs"/>
          <w:cs/>
          <w:lang w:val="en-GB"/>
        </w:rPr>
        <w:t>2558</w:t>
      </w:r>
      <w:r w:rsidRPr="00745C57">
        <w:rPr>
          <w:lang w:val="en-GB"/>
        </w:rPr>
        <w:t xml:space="preserve">). </w:t>
      </w:r>
      <w:r w:rsidRPr="00FF73F2">
        <w:rPr>
          <w:rStyle w:val="Strong"/>
          <w:rFonts w:hint="cs"/>
          <w:cs/>
        </w:rPr>
        <w:t>แผนที่น้ำบาดาล จังหวัดขอนแก่น มาตราส่วน 1</w:t>
      </w:r>
      <w:r w:rsidRPr="00FF73F2">
        <w:rPr>
          <w:rStyle w:val="Strong"/>
        </w:rPr>
        <w:t>:100,000</w:t>
      </w:r>
      <w:r w:rsidRPr="00745C57">
        <w:rPr>
          <w:lang w:val="en-GB"/>
        </w:rPr>
        <w:t>.</w:t>
      </w:r>
      <w:r w:rsidRPr="00FF73F2">
        <w:t xml:space="preserve"> </w:t>
      </w:r>
      <w:r>
        <w:rPr>
          <w:rFonts w:hint="cs"/>
          <w:cs/>
        </w:rPr>
        <w:t xml:space="preserve">ค้นเมื่อ 6 มิถุนายน 2562, จาก </w:t>
      </w:r>
      <w:r w:rsidR="008A43D1" w:rsidRPr="008A43D1">
        <w:rPr>
          <w:lang w:val="en-GB"/>
        </w:rPr>
        <w:t>http://app.dgr.go.th/</w:t>
      </w:r>
      <w:r w:rsidR="008A43D1">
        <w:rPr>
          <w:rFonts w:hint="cs"/>
          <w:cs/>
          <w:lang w:val="en-GB"/>
        </w:rPr>
        <w:t xml:space="preserve"> </w:t>
      </w:r>
      <w:proofErr w:type="spellStart"/>
      <w:r w:rsidRPr="00FF73F2">
        <w:rPr>
          <w:lang w:val="en-GB"/>
        </w:rPr>
        <w:t>newpasutara</w:t>
      </w:r>
      <w:proofErr w:type="spellEnd"/>
      <w:r w:rsidRPr="00FF73F2">
        <w:rPr>
          <w:lang w:val="en-GB"/>
        </w:rPr>
        <w:t>/xml/map_well.html</w:t>
      </w:r>
      <w:r>
        <w:rPr>
          <w:rFonts w:hint="cs"/>
          <w:cs/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ตัวอย่างข้อมูลที่มาจากเว็บ</w:t>
      </w:r>
    </w:p>
    <w:p w:rsidR="00FF73F2" w:rsidRDefault="00FF73F2" w:rsidP="000B3843">
      <w:pPr>
        <w:pStyle w:val="Reference"/>
        <w:rPr>
          <w:lang w:val="en-GB"/>
        </w:rPr>
      </w:pPr>
      <w:r>
        <w:rPr>
          <w:rFonts w:hint="cs"/>
          <w:cs/>
          <w:lang w:val="en-GB"/>
        </w:rPr>
        <w:t xml:space="preserve">กฤติกา ตระกูลงาม. (2559). </w:t>
      </w:r>
      <w:r w:rsidRPr="00FF73F2">
        <w:rPr>
          <w:rStyle w:val="Strong"/>
          <w:rFonts w:hint="cs"/>
          <w:cs/>
        </w:rPr>
        <w:t>เอกสารประกอบการสอน วิชา 694320 กลศาสตร์ดิน</w:t>
      </w:r>
      <w:r>
        <w:rPr>
          <w:rFonts w:hint="cs"/>
          <w:cs/>
          <w:lang w:val="en-GB"/>
        </w:rPr>
        <w:t xml:space="preserve">. ภาควิชาเทคโนโลยีธรณี มหาวิทยาลัยขอนแก่น. (ไม่ได้ตีพิมพ์). </w:t>
      </w:r>
      <w:r>
        <w:rPr>
          <w:rStyle w:val="Example"/>
          <w:rFonts w:hint="cs"/>
          <w:cs/>
        </w:rPr>
        <w:t>ตัวอย่างเอกสารไม่ได้ตีพิมพ์</w:t>
      </w:r>
    </w:p>
    <w:p w:rsidR="00356A0F" w:rsidRDefault="00356A0F" w:rsidP="000B3843">
      <w:pPr>
        <w:pStyle w:val="Reference"/>
        <w:rPr>
          <w:lang w:val="en-GB"/>
        </w:rPr>
      </w:pPr>
      <w:proofErr w:type="spellStart"/>
      <w:r w:rsidRPr="00356A0F">
        <w:rPr>
          <w:lang w:val="en-GB"/>
        </w:rPr>
        <w:t>Abbasi</w:t>
      </w:r>
      <w:proofErr w:type="spellEnd"/>
      <w:r w:rsidRPr="00356A0F">
        <w:rPr>
          <w:lang w:val="en-GB"/>
        </w:rPr>
        <w:t xml:space="preserve">, N., </w:t>
      </w:r>
      <w:proofErr w:type="spellStart"/>
      <w:r w:rsidRPr="00356A0F">
        <w:rPr>
          <w:lang w:val="en-GB"/>
        </w:rPr>
        <w:t>Rahimi</w:t>
      </w:r>
      <w:proofErr w:type="spellEnd"/>
      <w:r w:rsidRPr="00356A0F">
        <w:rPr>
          <w:lang w:val="en-GB"/>
        </w:rPr>
        <w:t xml:space="preserve">, H., </w:t>
      </w:r>
      <w:proofErr w:type="spellStart"/>
      <w:r w:rsidRPr="00356A0F">
        <w:rPr>
          <w:lang w:val="en-GB"/>
        </w:rPr>
        <w:t>Javadi</w:t>
      </w:r>
      <w:proofErr w:type="spellEnd"/>
      <w:r w:rsidRPr="00356A0F">
        <w:rPr>
          <w:lang w:val="en-GB"/>
        </w:rPr>
        <w:t xml:space="preserve">, A.A., &amp; Fakher, A. (2007). Finite difference approach for consolidation with variable compressibility and permeability. </w:t>
      </w:r>
      <w:r w:rsidRPr="00356A0F">
        <w:rPr>
          <w:b/>
          <w:bCs/>
          <w:lang w:val="en-GB"/>
        </w:rPr>
        <w:t>Computers and Geotechnics</w:t>
      </w:r>
      <w:r w:rsidRPr="00356A0F">
        <w:rPr>
          <w:lang w:val="en-GB"/>
        </w:rPr>
        <w:t xml:space="preserve">, </w:t>
      </w:r>
      <w:r w:rsidRPr="00356A0F">
        <w:rPr>
          <w:b/>
          <w:bCs/>
          <w:lang w:val="en-GB"/>
        </w:rPr>
        <w:t>34</w:t>
      </w:r>
      <w:r w:rsidRPr="00356A0F">
        <w:rPr>
          <w:lang w:val="en-GB"/>
        </w:rPr>
        <w:t>(1), 41-52.</w:t>
      </w:r>
      <w:r w:rsidR="008739F7">
        <w:rPr>
          <w:rFonts w:hint="cs"/>
          <w:cs/>
          <w:lang w:val="en-GB"/>
        </w:rPr>
        <w:t xml:space="preserve"> </w:t>
      </w:r>
      <w:r w:rsidR="008739F7">
        <w:rPr>
          <w:rStyle w:val="Example"/>
          <w:rFonts w:hint="cs"/>
          <w:cs/>
        </w:rPr>
        <w:t>ตัวอย่างบทความวารสารที่มีผู้แต่ง</w:t>
      </w:r>
      <w:r w:rsidR="00FF73F2">
        <w:rPr>
          <w:rStyle w:val="Example"/>
          <w:rFonts w:hint="cs"/>
          <w:cs/>
        </w:rPr>
        <w:t xml:space="preserve">ไม่เกิน 6 </w:t>
      </w:r>
      <w:r w:rsidR="008739F7">
        <w:rPr>
          <w:rStyle w:val="Example"/>
          <w:rFonts w:hint="cs"/>
          <w:cs/>
        </w:rPr>
        <w:t>คน</w:t>
      </w:r>
    </w:p>
    <w:p w:rsidR="00745C57" w:rsidRDefault="00745C57" w:rsidP="000B3843">
      <w:pPr>
        <w:pStyle w:val="Reference"/>
        <w:rPr>
          <w:lang w:val="en-GB"/>
        </w:rPr>
      </w:pPr>
      <w:proofErr w:type="spellStart"/>
      <w:r w:rsidRPr="00356A0F">
        <w:rPr>
          <w:lang w:val="en-GB"/>
        </w:rPr>
        <w:t>Bullivant</w:t>
      </w:r>
      <w:proofErr w:type="spellEnd"/>
      <w:r w:rsidRPr="00356A0F">
        <w:rPr>
          <w:lang w:val="en-GB"/>
        </w:rPr>
        <w:t xml:space="preserve">, D.P., &amp; O'Sullivan, M.J. (1991). Travel-time analysis of tracer tests in two geothermal fields. </w:t>
      </w:r>
      <w:r w:rsidRPr="00356A0F">
        <w:rPr>
          <w:b/>
          <w:bCs/>
          <w:lang w:val="en-GB"/>
        </w:rPr>
        <w:t>Transport in Porous Media</w:t>
      </w:r>
      <w:r w:rsidRPr="00356A0F">
        <w:rPr>
          <w:lang w:val="en-GB"/>
        </w:rPr>
        <w:t xml:space="preserve">, </w:t>
      </w:r>
      <w:r w:rsidRPr="00356A0F">
        <w:rPr>
          <w:b/>
          <w:bCs/>
          <w:lang w:val="en-GB"/>
        </w:rPr>
        <w:t>6</w:t>
      </w:r>
      <w:r w:rsidRPr="00356A0F">
        <w:rPr>
          <w:lang w:val="en-GB"/>
        </w:rPr>
        <w:t>(3), 241-259.</w:t>
      </w:r>
      <w:r>
        <w:rPr>
          <w:rFonts w:hint="cs"/>
          <w:cs/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ตัวอย่างบทความวารสารที่มีผู้แต่ง</w:t>
      </w:r>
      <w:r w:rsidR="00FF73F2">
        <w:rPr>
          <w:rStyle w:val="Example"/>
          <w:rFonts w:hint="cs"/>
          <w:cs/>
        </w:rPr>
        <w:t xml:space="preserve"> 2 คน</w:t>
      </w:r>
    </w:p>
    <w:p w:rsidR="00745C57" w:rsidRDefault="00745C57" w:rsidP="000B3843">
      <w:pPr>
        <w:pStyle w:val="Reference"/>
        <w:rPr>
          <w:lang w:val="en-GB"/>
        </w:rPr>
      </w:pPr>
      <w:r w:rsidRPr="00356A0F">
        <w:rPr>
          <w:lang w:val="en-GB"/>
        </w:rPr>
        <w:t xml:space="preserve">Elsworth, D. (1986). A model to evaluate the transient hydraulic response of three-dimensional sparsely fractured rock masses. </w:t>
      </w:r>
      <w:r w:rsidRPr="00356A0F">
        <w:rPr>
          <w:b/>
          <w:bCs/>
          <w:lang w:val="en-GB"/>
        </w:rPr>
        <w:t>Water Resources Research</w:t>
      </w:r>
      <w:r w:rsidRPr="00356A0F">
        <w:rPr>
          <w:lang w:val="en-GB"/>
        </w:rPr>
        <w:t xml:space="preserve">, </w:t>
      </w:r>
      <w:r w:rsidRPr="00356A0F">
        <w:rPr>
          <w:b/>
          <w:bCs/>
          <w:lang w:val="en-GB"/>
        </w:rPr>
        <w:t>22</w:t>
      </w:r>
      <w:r w:rsidRPr="00356A0F">
        <w:rPr>
          <w:lang w:val="en-GB"/>
        </w:rPr>
        <w:t>(13), 1809-1819.</w:t>
      </w:r>
      <w:r>
        <w:rPr>
          <w:rFonts w:hint="cs"/>
          <w:cs/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ตัวอย่างบทความวารสารที่มีผู้แต่งคนเดียว</w:t>
      </w:r>
    </w:p>
    <w:p w:rsidR="00356A0F" w:rsidRDefault="00FF73F2" w:rsidP="000B3843">
      <w:pPr>
        <w:pStyle w:val="Reference"/>
        <w:rPr>
          <w:rStyle w:val="Example"/>
        </w:rPr>
      </w:pPr>
      <w:r w:rsidRPr="00FF73F2">
        <w:rPr>
          <w:lang w:val="en-GB"/>
        </w:rPr>
        <w:t xml:space="preserve">Barton, N.R., Lien, R., &amp; </w:t>
      </w:r>
      <w:proofErr w:type="spellStart"/>
      <w:r w:rsidRPr="00FF73F2">
        <w:rPr>
          <w:lang w:val="en-GB"/>
        </w:rPr>
        <w:t>Lunde</w:t>
      </w:r>
      <w:proofErr w:type="spellEnd"/>
      <w:r w:rsidRPr="00FF73F2">
        <w:rPr>
          <w:lang w:val="en-GB"/>
        </w:rPr>
        <w:t xml:space="preserve">, J. (1977). Estimation of support requirements for underground excavations &amp; discussion. In </w:t>
      </w:r>
      <w:proofErr w:type="spellStart"/>
      <w:r w:rsidRPr="00FF73F2">
        <w:rPr>
          <w:lang w:val="en-GB"/>
        </w:rPr>
        <w:t>Fairhurst</w:t>
      </w:r>
      <w:proofErr w:type="spellEnd"/>
      <w:r w:rsidRPr="00FF73F2">
        <w:rPr>
          <w:lang w:val="en-GB"/>
        </w:rPr>
        <w:t xml:space="preserve">, C., &amp; Crouch, S.L. (Eds.). </w:t>
      </w:r>
      <w:r w:rsidRPr="00FF73F2">
        <w:rPr>
          <w:rStyle w:val="Strong"/>
          <w:lang w:val="en-GB"/>
        </w:rPr>
        <w:t>Proceedings of the 16th Symposium on Design Methods in Rock Mechanics</w:t>
      </w:r>
      <w:r w:rsidRPr="00FF73F2">
        <w:rPr>
          <w:lang w:val="en-GB"/>
        </w:rPr>
        <w:t>, (pp. 163-177). University of Minnesota, Minneapolis: American Society of Civil Engineers (ASCE).</w:t>
      </w:r>
      <w:r w:rsidR="008739F7">
        <w:rPr>
          <w:rFonts w:hint="cs"/>
          <w:cs/>
          <w:lang w:val="en-GB"/>
        </w:rPr>
        <w:t xml:space="preserve"> </w:t>
      </w:r>
      <w:r w:rsidR="008739F7">
        <w:rPr>
          <w:rStyle w:val="Example"/>
          <w:rFonts w:hint="cs"/>
          <w:cs/>
        </w:rPr>
        <w:t>ตัวอย่างบทความจากการประชุมวิชาการ</w:t>
      </w:r>
    </w:p>
    <w:p w:rsidR="008A43D1" w:rsidRDefault="008A43D1" w:rsidP="000B3843">
      <w:pPr>
        <w:pStyle w:val="Reference"/>
        <w:rPr>
          <w:cs/>
          <w:lang w:val="en-GB"/>
        </w:rPr>
      </w:pPr>
      <w:proofErr w:type="spellStart"/>
      <w:r w:rsidRPr="008A43D1">
        <w:rPr>
          <w:lang w:val="en-GB"/>
        </w:rPr>
        <w:lastRenderedPageBreak/>
        <w:t>Kuttikul</w:t>
      </w:r>
      <w:proofErr w:type="spellEnd"/>
      <w:r w:rsidRPr="008A43D1">
        <w:rPr>
          <w:lang w:val="en-GB"/>
        </w:rPr>
        <w:t xml:space="preserve">, P., </w:t>
      </w:r>
      <w:proofErr w:type="spellStart"/>
      <w:r w:rsidRPr="008A43D1">
        <w:rPr>
          <w:lang w:val="en-GB"/>
        </w:rPr>
        <w:t>Surinkum</w:t>
      </w:r>
      <w:proofErr w:type="spellEnd"/>
      <w:r w:rsidRPr="008A43D1">
        <w:rPr>
          <w:lang w:val="en-GB"/>
        </w:rPr>
        <w:t xml:space="preserve">, A., &amp; </w:t>
      </w:r>
      <w:proofErr w:type="spellStart"/>
      <w:r w:rsidRPr="008A43D1">
        <w:rPr>
          <w:lang w:val="en-GB"/>
        </w:rPr>
        <w:t>Utha-aroon</w:t>
      </w:r>
      <w:proofErr w:type="spellEnd"/>
      <w:r w:rsidRPr="008A43D1">
        <w:rPr>
          <w:lang w:val="en-GB"/>
        </w:rPr>
        <w:t xml:space="preserve">, C. (1997). </w:t>
      </w:r>
      <w:r w:rsidRPr="008A43D1">
        <w:rPr>
          <w:rStyle w:val="Strong"/>
          <w:lang w:val="en-GB"/>
        </w:rPr>
        <w:t xml:space="preserve">Application of gravity survey in gypsum exploration, Wang </w:t>
      </w:r>
      <w:proofErr w:type="spellStart"/>
      <w:r w:rsidRPr="008A43D1">
        <w:rPr>
          <w:rStyle w:val="Strong"/>
          <w:lang w:val="en-GB"/>
        </w:rPr>
        <w:t>Saphung</w:t>
      </w:r>
      <w:proofErr w:type="spellEnd"/>
      <w:r w:rsidRPr="008A43D1">
        <w:rPr>
          <w:rStyle w:val="Strong"/>
          <w:lang w:val="en-GB"/>
        </w:rPr>
        <w:t>, Loei</w:t>
      </w:r>
      <w:r w:rsidRPr="008A43D1">
        <w:rPr>
          <w:lang w:val="en-GB"/>
        </w:rPr>
        <w:t>. Report No. 20. Bangkok, Thailand: Department of Mineral Resources.</w:t>
      </w:r>
      <w:r>
        <w:rPr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ตัวอย่างรายงาน</w:t>
      </w:r>
    </w:p>
    <w:p w:rsidR="00745C57" w:rsidRDefault="00745C57" w:rsidP="000B3843">
      <w:pPr>
        <w:pStyle w:val="Reference"/>
        <w:rPr>
          <w:lang w:val="en-GB"/>
        </w:rPr>
      </w:pPr>
      <w:proofErr w:type="spellStart"/>
      <w:r w:rsidRPr="00745C57">
        <w:rPr>
          <w:lang w:val="en-GB"/>
        </w:rPr>
        <w:t>McKinstry</w:t>
      </w:r>
      <w:proofErr w:type="spellEnd"/>
      <w:r w:rsidRPr="00745C57">
        <w:rPr>
          <w:lang w:val="en-GB"/>
        </w:rPr>
        <w:t xml:space="preserve">, H.E. (1960). </w:t>
      </w:r>
      <w:r w:rsidRPr="00745C57">
        <w:rPr>
          <w:b/>
          <w:bCs/>
          <w:lang w:val="en-GB"/>
        </w:rPr>
        <w:t>Mining Geology</w:t>
      </w:r>
      <w:r w:rsidRPr="00745C57">
        <w:rPr>
          <w:lang w:val="en-GB"/>
        </w:rPr>
        <w:t>. NJ: Prentice.</w:t>
      </w:r>
      <w:r>
        <w:rPr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ตัวอย่างหนังสือที่ไม่มี</w:t>
      </w:r>
      <w:r>
        <w:rPr>
          <w:rStyle w:val="Example"/>
          <w:lang w:val="en-GB"/>
        </w:rPr>
        <w:t xml:space="preserve"> editor</w:t>
      </w:r>
    </w:p>
    <w:p w:rsidR="003E3D8F" w:rsidRPr="00745C57" w:rsidRDefault="003E3D8F" w:rsidP="003E3D8F">
      <w:pPr>
        <w:pStyle w:val="Reference"/>
        <w:rPr>
          <w:lang w:val="en-GB"/>
        </w:rPr>
      </w:pPr>
      <w:proofErr w:type="spellStart"/>
      <w:r w:rsidRPr="00745C57">
        <w:rPr>
          <w:lang w:val="en-GB"/>
        </w:rPr>
        <w:t>Terzaghi</w:t>
      </w:r>
      <w:proofErr w:type="spellEnd"/>
      <w:r w:rsidRPr="00745C57">
        <w:rPr>
          <w:lang w:val="en-GB"/>
        </w:rPr>
        <w:t xml:space="preserve">, K. (1946). Introduction to </w:t>
      </w:r>
      <w:proofErr w:type="spellStart"/>
      <w:r w:rsidRPr="00745C57">
        <w:rPr>
          <w:lang w:val="en-GB"/>
        </w:rPr>
        <w:t>Tunneling</w:t>
      </w:r>
      <w:proofErr w:type="spellEnd"/>
      <w:r w:rsidRPr="00745C57">
        <w:rPr>
          <w:lang w:val="en-GB"/>
        </w:rPr>
        <w:t xml:space="preserve"> Geology. In Proctor, R., &amp; White, T. (Eds.). </w:t>
      </w:r>
      <w:r w:rsidRPr="00745C57">
        <w:rPr>
          <w:b/>
          <w:bCs/>
          <w:lang w:val="en-GB"/>
        </w:rPr>
        <w:t xml:space="preserve">Rock </w:t>
      </w:r>
      <w:proofErr w:type="spellStart"/>
      <w:r w:rsidRPr="00745C57">
        <w:rPr>
          <w:b/>
          <w:bCs/>
          <w:lang w:val="en-GB"/>
        </w:rPr>
        <w:t>Tunneling</w:t>
      </w:r>
      <w:proofErr w:type="spellEnd"/>
      <w:r w:rsidRPr="00745C57">
        <w:rPr>
          <w:lang w:val="en-GB"/>
        </w:rPr>
        <w:t>. Ohio: Youngstown Printing.</w:t>
      </w:r>
      <w:r>
        <w:rPr>
          <w:rFonts w:hint="cs"/>
          <w:cs/>
          <w:lang w:val="en-GB"/>
        </w:rPr>
        <w:t xml:space="preserve"> </w:t>
      </w:r>
      <w:r>
        <w:rPr>
          <w:rStyle w:val="Example"/>
          <w:rFonts w:hint="cs"/>
          <w:cs/>
        </w:rPr>
        <w:t>ตัวอย่างหนังสือที่มี</w:t>
      </w:r>
      <w:r>
        <w:rPr>
          <w:rStyle w:val="Example"/>
          <w:lang w:val="en-GB"/>
        </w:rPr>
        <w:t xml:space="preserve"> editor</w:t>
      </w:r>
    </w:p>
    <w:p w:rsidR="00745C57" w:rsidRPr="00745C57" w:rsidRDefault="003E3D8F" w:rsidP="000B3843">
      <w:pPr>
        <w:pStyle w:val="Reference"/>
        <w:rPr>
          <w:lang w:val="en-GB"/>
        </w:rPr>
      </w:pPr>
      <w:r w:rsidRPr="003E3D8F">
        <w:rPr>
          <w:lang w:val="en-GB"/>
        </w:rPr>
        <w:t xml:space="preserve">Barber, A.J., </w:t>
      </w:r>
      <w:proofErr w:type="spellStart"/>
      <w:r w:rsidRPr="003E3D8F">
        <w:rPr>
          <w:lang w:val="en-GB"/>
        </w:rPr>
        <w:t>Ridd</w:t>
      </w:r>
      <w:proofErr w:type="spellEnd"/>
      <w:r w:rsidRPr="003E3D8F">
        <w:rPr>
          <w:lang w:val="en-GB"/>
        </w:rPr>
        <w:t xml:space="preserve">, M.F., &amp; Crow, M.J. (2011). The origin, movement and assembly of the pre-Tertiary tectonic units of Thailand. In </w:t>
      </w:r>
      <w:proofErr w:type="spellStart"/>
      <w:r w:rsidRPr="003E3D8F">
        <w:rPr>
          <w:lang w:val="en-GB"/>
        </w:rPr>
        <w:t>Ridd</w:t>
      </w:r>
      <w:proofErr w:type="spellEnd"/>
      <w:r w:rsidRPr="003E3D8F">
        <w:rPr>
          <w:lang w:val="en-GB"/>
        </w:rPr>
        <w:t xml:space="preserve">, M.F., Barber, A.J., &amp; Crow, M.J. (Eds.). </w:t>
      </w:r>
      <w:r w:rsidRPr="003E3D8F">
        <w:rPr>
          <w:rStyle w:val="Strong"/>
          <w:lang w:val="en-GB"/>
        </w:rPr>
        <w:t>The Geology of Thailand</w:t>
      </w:r>
      <w:r w:rsidRPr="003E3D8F">
        <w:rPr>
          <w:lang w:val="en-GB"/>
        </w:rPr>
        <w:t>. (pp. 507–537). London: Geological Society.</w:t>
      </w:r>
      <w:r w:rsidR="00745C57">
        <w:rPr>
          <w:rFonts w:hint="cs"/>
          <w:cs/>
          <w:lang w:val="en-GB"/>
        </w:rPr>
        <w:t xml:space="preserve"> </w:t>
      </w:r>
      <w:r w:rsidR="00745C57">
        <w:rPr>
          <w:rStyle w:val="Example"/>
          <w:rFonts w:hint="cs"/>
          <w:cs/>
        </w:rPr>
        <w:t>ตัวอย่าง</w:t>
      </w:r>
      <w:r>
        <w:rPr>
          <w:rStyle w:val="Example"/>
          <w:rFonts w:hint="cs"/>
          <w:cs/>
        </w:rPr>
        <w:t>ส่วนหนึ่งหรือบทหนึ่งของ</w:t>
      </w:r>
      <w:r w:rsidR="00745C57">
        <w:rPr>
          <w:rStyle w:val="Example"/>
          <w:rFonts w:hint="cs"/>
          <w:cs/>
        </w:rPr>
        <w:t>หนังสือ</w:t>
      </w:r>
    </w:p>
    <w:p w:rsidR="003E3D8F" w:rsidRDefault="0043260B" w:rsidP="003E3D8F">
      <w:pPr>
        <w:pStyle w:val="Reference"/>
      </w:pPr>
      <w:r w:rsidRPr="0043260B">
        <w:rPr>
          <w:rStyle w:val="Example"/>
          <w:rFonts w:hint="cs"/>
          <w:cs/>
        </w:rPr>
        <w:t>สำคัญมาก</w:t>
      </w:r>
      <w:r>
        <w:rPr>
          <w:rFonts w:hint="cs"/>
          <w:cs/>
        </w:rPr>
        <w:t xml:space="preserve"> ข้อความที่อยู่ในบรรทัดสุดท้ายของคอลัมทางขวามือนี้ (ไม่ว่าจะเป็น</w:t>
      </w:r>
      <w:r w:rsidR="0000047B">
        <w:rPr>
          <w:rFonts w:hint="cs"/>
          <w:cs/>
        </w:rPr>
        <w:t>เนื้อความ</w:t>
      </w:r>
      <w:r>
        <w:rPr>
          <w:rFonts w:hint="cs"/>
          <w:cs/>
        </w:rPr>
        <w:t xml:space="preserve">ของหัวข้อที่ 5 หรือ </w:t>
      </w:r>
      <w:r w:rsidR="0000047B">
        <w:rPr>
          <w:rFonts w:hint="cs"/>
          <w:cs/>
        </w:rPr>
        <w:t>เนื้อความ</w:t>
      </w:r>
      <w:r>
        <w:rPr>
          <w:rFonts w:hint="cs"/>
          <w:cs/>
        </w:rPr>
        <w:t>ของหัวข้อที่ 6) จะต้องจัดให้</w:t>
      </w:r>
      <w:r w:rsidRPr="0043260B">
        <w:rPr>
          <w:rStyle w:val="Underline"/>
          <w:rFonts w:hint="cs"/>
          <w:cs/>
        </w:rPr>
        <w:t>ตรงกัน</w:t>
      </w:r>
      <w:r>
        <w:rPr>
          <w:rFonts w:hint="cs"/>
          <w:cs/>
        </w:rPr>
        <w:t xml:space="preserve"> หรือ </w:t>
      </w:r>
      <w:r w:rsidRPr="0043260B">
        <w:rPr>
          <w:rStyle w:val="Underline"/>
          <w:rFonts w:hint="cs"/>
          <w:cs/>
        </w:rPr>
        <w:t>มีตำแหน่งไม่ต่ำกว่า</w:t>
      </w:r>
      <w:r w:rsidR="00E50996">
        <w:rPr>
          <w:rFonts w:hint="cs"/>
          <w:cs/>
        </w:rPr>
        <w:t xml:space="preserve"> บรรทัดสุดท้ายของคอลลัม</w:t>
      </w:r>
      <w:r>
        <w:rPr>
          <w:rFonts w:hint="cs"/>
          <w:cs/>
        </w:rPr>
        <w:t>ทางซ้ายมือ</w:t>
      </w:r>
      <w:r w:rsidR="003E3D8F">
        <w:rPr>
          <w:rFonts w:hint="cs"/>
          <w:cs/>
        </w:rPr>
        <w:t xml:space="preserve"> (วิธีการจัด คือเคาะ</w:t>
      </w:r>
      <w:r w:rsidR="003E3D8F">
        <w:rPr>
          <w:lang w:val="en-GB"/>
        </w:rPr>
        <w:t xml:space="preserve"> Enter </w:t>
      </w:r>
      <w:r w:rsidR="003E3D8F">
        <w:rPr>
          <w:rFonts w:hint="cs"/>
          <w:cs/>
          <w:lang w:val="en-GB"/>
        </w:rPr>
        <w:t>ในตำแหน่งที่ต่อจากบรรทัดนี้)</w:t>
      </w:r>
    </w:p>
    <w:p w:rsidR="003E3D8F" w:rsidRPr="003E3D8F" w:rsidRDefault="003E3D8F" w:rsidP="003E3D8F">
      <w:pPr>
        <w:rPr>
          <w:lang w:bidi="th-TH"/>
        </w:rPr>
        <w:sectPr w:rsidR="003E3D8F" w:rsidRPr="003E3D8F" w:rsidSect="003E3D8F">
          <w:headerReference w:type="default" r:id="rId13"/>
          <w:type w:val="continuous"/>
          <w:pgSz w:w="11907" w:h="16840" w:code="9"/>
          <w:pgMar w:top="1134" w:right="794" w:bottom="1247" w:left="1134" w:header="567" w:footer="425" w:gutter="454"/>
          <w:cols w:num="2" w:space="720"/>
          <w:docGrid w:linePitch="381"/>
        </w:sectPr>
      </w:pPr>
    </w:p>
    <w:p w:rsidR="00404B5A" w:rsidRPr="003E3D8F" w:rsidRDefault="00404B5A" w:rsidP="003E3D8F">
      <w:pPr>
        <w:tabs>
          <w:tab w:val="left" w:pos="2170"/>
        </w:tabs>
        <w:rPr>
          <w:lang w:val="en-GB" w:bidi="th-TH"/>
        </w:rPr>
      </w:pPr>
    </w:p>
    <w:sectPr w:rsidR="00404B5A" w:rsidRPr="003E3D8F" w:rsidSect="003E3D8F">
      <w:type w:val="continuous"/>
      <w:pgSz w:w="11907" w:h="16840" w:code="9"/>
      <w:pgMar w:top="1134" w:right="794" w:bottom="1247" w:left="1134" w:header="567" w:footer="425" w:gutter="45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E2" w:rsidRDefault="007565E2" w:rsidP="0000047B">
      <w:r>
        <w:separator/>
      </w:r>
    </w:p>
    <w:p w:rsidR="007565E2" w:rsidRDefault="007565E2" w:rsidP="0000047B"/>
    <w:p w:rsidR="007565E2" w:rsidRDefault="007565E2" w:rsidP="0000047B"/>
    <w:p w:rsidR="007565E2" w:rsidRDefault="007565E2" w:rsidP="0000047B"/>
  </w:endnote>
  <w:endnote w:type="continuationSeparator" w:id="0">
    <w:p w:rsidR="007565E2" w:rsidRDefault="007565E2" w:rsidP="0000047B">
      <w:r>
        <w:continuationSeparator/>
      </w:r>
    </w:p>
    <w:p w:rsidR="007565E2" w:rsidRDefault="007565E2" w:rsidP="0000047B"/>
    <w:p w:rsidR="007565E2" w:rsidRDefault="007565E2" w:rsidP="0000047B"/>
    <w:p w:rsidR="007565E2" w:rsidRDefault="007565E2" w:rsidP="00000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5C" w:rsidRDefault="00B6685C" w:rsidP="000B1EB8">
    <w:pPr>
      <w:pStyle w:val="Footer"/>
    </w:pPr>
    <w:r>
      <w:rPr>
        <w:rFonts w:hint="cs"/>
        <w:cs/>
      </w:rPr>
      <w:t xml:space="preserve">วิชา </w:t>
    </w:r>
    <w:r w:rsidR="000B1EB8">
      <w:t xml:space="preserve">694491 </w:t>
    </w:r>
    <w:r>
      <w:rPr>
        <w:rFonts w:hint="cs"/>
        <w:cs/>
      </w:rPr>
      <w:t xml:space="preserve">การสัมมนา ประจำภาคต้นปีการศึกษา </w:t>
    </w:r>
    <w:r w:rsidR="000B1EB8">
      <w:t>2560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EB8" w:rsidRPr="000B1EB8" w:rsidRDefault="000B1EB8" w:rsidP="000B1EB8">
    <w:pPr>
      <w:pStyle w:val="Footer"/>
    </w:pPr>
    <w:r w:rsidRPr="000B1EB8">
      <w:rPr>
        <w:rFonts w:hint="cs"/>
        <w:cs/>
      </w:rPr>
      <w:t xml:space="preserve">วิชา </w:t>
    </w:r>
    <w:r w:rsidRPr="000B1EB8">
      <w:t xml:space="preserve">694491 </w:t>
    </w:r>
    <w:r w:rsidRPr="000B1EB8">
      <w:rPr>
        <w:rFonts w:hint="cs"/>
        <w:cs/>
      </w:rPr>
      <w:t xml:space="preserve">การสัมมนา ประจำปีการศึกษา </w:t>
    </w:r>
    <w:r w:rsidRPr="000B1EB8">
      <w:t>256</w:t>
    </w:r>
    <w:r w:rsidR="008B670C">
      <w:rPr>
        <w:rFonts w:hint="cs"/>
        <w:cs/>
      </w:rPr>
      <w:t>2</w:t>
    </w:r>
  </w:p>
  <w:p w:rsidR="00B6685C" w:rsidRPr="00777B12" w:rsidRDefault="007A2425" w:rsidP="000B1EB8">
    <w:pPr>
      <w:pStyle w:val="Footer"/>
      <w:rPr>
        <w:cs/>
      </w:rPr>
    </w:pPr>
    <w:r>
      <w:rPr>
        <w:rFonts w:hint="cs"/>
        <w:cs/>
      </w:rPr>
      <w:t>สาขา</w:t>
    </w:r>
    <w:r w:rsidR="00B6685C" w:rsidRPr="000B1EB8">
      <w:rPr>
        <w:rFonts w:hint="cs"/>
        <w:cs/>
      </w:rPr>
      <w:t>วิชาเทคโนโลยีธรณี</w:t>
    </w:r>
    <w:r w:rsidR="00622239" w:rsidRPr="000B1EB8">
      <w:rPr>
        <w:rFonts w:hint="cs"/>
        <w:cs/>
      </w:rPr>
      <w:t xml:space="preserve"> มหาวิทยาลัยขอนแก่น</w:t>
    </w:r>
    <w:r w:rsidR="008B670C" w:rsidRPr="00777B12">
      <w:rPr>
        <w: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5C" w:rsidRDefault="00B6685C" w:rsidP="000B1EB8">
    <w:pPr>
      <w:pStyle w:val="Footer"/>
      <w:rPr>
        <w:cs/>
      </w:rPr>
    </w:pPr>
    <w:r>
      <w:rPr>
        <w:rFonts w:hint="cs"/>
        <w:cs/>
      </w:rPr>
      <w:t>ภาควิชาเทคโนโลยีธรณี มหาวิทยาลัยขอนแก่น</w:t>
    </w:r>
    <w:r>
      <w:rPr>
        <w:rFonts w:hint="cs"/>
        <w:cs/>
      </w:rPr>
      <w:tab/>
    </w:r>
    <w:r>
      <w:rPr>
        <w:rFonts w:hint="cs"/>
        <w:cs/>
      </w:rPr>
      <w:tab/>
    </w:r>
    <w:r w:rsidR="00093C4A">
      <w:rPr>
        <w:cs/>
      </w:rPr>
      <w:fldChar w:fldCharType="begin"/>
    </w:r>
    <w:r w:rsidR="0071482A">
      <w:instrText xml:space="preserve"> REF _Ref264008200 \h </w:instrText>
    </w:r>
    <w:r w:rsidR="00093C4A">
      <w:rPr>
        <w:cs/>
      </w:rPr>
      <w:fldChar w:fldCharType="separate"/>
    </w:r>
    <w:r w:rsidR="00330479">
      <w:rPr>
        <w:b/>
        <w:bCs/>
      </w:rPr>
      <w:t>Error! Reference source not found.</w:t>
    </w:r>
    <w:r w:rsidR="00093C4A"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E2" w:rsidRDefault="007565E2" w:rsidP="0000047B">
      <w:r>
        <w:separator/>
      </w:r>
    </w:p>
    <w:p w:rsidR="007565E2" w:rsidRDefault="007565E2" w:rsidP="0000047B"/>
    <w:p w:rsidR="007565E2" w:rsidRDefault="007565E2" w:rsidP="0000047B"/>
    <w:p w:rsidR="007565E2" w:rsidRDefault="007565E2" w:rsidP="0000047B"/>
  </w:footnote>
  <w:footnote w:type="continuationSeparator" w:id="0">
    <w:p w:rsidR="007565E2" w:rsidRDefault="007565E2" w:rsidP="0000047B">
      <w:r>
        <w:continuationSeparator/>
      </w:r>
    </w:p>
    <w:p w:rsidR="007565E2" w:rsidRDefault="007565E2" w:rsidP="0000047B"/>
    <w:p w:rsidR="007565E2" w:rsidRDefault="007565E2" w:rsidP="0000047B"/>
    <w:p w:rsidR="007565E2" w:rsidRDefault="007565E2" w:rsidP="000004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85C" w:rsidRDefault="00093C4A" w:rsidP="000B3843">
    <w:pPr>
      <w:pStyle w:val="Header"/>
      <w:rPr>
        <w:rStyle w:val="PageNumber"/>
      </w:rPr>
    </w:pPr>
    <w:r>
      <w:rPr>
        <w:rStyle w:val="PageNumber"/>
      </w:rPr>
      <w:fldChar w:fldCharType="begin"/>
    </w:r>
    <w:r w:rsidR="00B668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EB8">
      <w:rPr>
        <w:rStyle w:val="PageNumber"/>
      </w:rPr>
      <w:t>2</w:t>
    </w:r>
    <w:r>
      <w:rPr>
        <w:rStyle w:val="PageNumber"/>
      </w:rPr>
      <w:fldChar w:fldCharType="end"/>
    </w:r>
  </w:p>
  <w:p w:rsidR="00B6685C" w:rsidRDefault="00B6685C" w:rsidP="000B3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8B" w:rsidRDefault="00D9138B" w:rsidP="000B3843">
    <w:pPr>
      <w:pStyle w:val="Header"/>
    </w:pPr>
    <w:r>
      <w:rPr>
        <w:rStyle w:val="PageNumber"/>
      </w:rPr>
      <w:tab/>
    </w:r>
    <w:r>
      <w:rPr>
        <w:rStyle w:val="PageNumber"/>
      </w:rPr>
      <w:tab/>
    </w:r>
    <w:r w:rsidR="00093C4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93C4A">
      <w:rPr>
        <w:rStyle w:val="PageNumber"/>
      </w:rPr>
      <w:fldChar w:fldCharType="separate"/>
    </w:r>
    <w:r w:rsidR="00622239">
      <w:rPr>
        <w:rStyle w:val="PageNumber"/>
      </w:rPr>
      <w:t>1</w:t>
    </w:r>
    <w:r w:rsidR="00093C4A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83" w:rsidRPr="000B3843" w:rsidRDefault="00105883" w:rsidP="000B3843">
    <w:pPr>
      <w:pStyle w:val="Header"/>
    </w:pPr>
    <w:r w:rsidRPr="000B3843">
      <w:rPr>
        <w:rStyle w:val="PageNumber"/>
        <w:rFonts w:ascii="Arial" w:hAnsi="Arial" w:cs="Arial"/>
      </w:rPr>
      <w:fldChar w:fldCharType="begin"/>
    </w:r>
    <w:r w:rsidRPr="000B3843">
      <w:rPr>
        <w:rStyle w:val="PageNumber"/>
        <w:rFonts w:ascii="Arial" w:hAnsi="Arial" w:cs="Arial"/>
      </w:rPr>
      <w:instrText xml:space="preserve">PAGE  </w:instrText>
    </w:r>
    <w:r w:rsidRPr="000B3843">
      <w:rPr>
        <w:rStyle w:val="PageNumber"/>
        <w:rFonts w:ascii="Arial" w:hAnsi="Arial" w:cs="Arial"/>
      </w:rPr>
      <w:fldChar w:fldCharType="separate"/>
    </w:r>
    <w:r w:rsidR="00330479">
      <w:rPr>
        <w:rStyle w:val="PageNumber"/>
        <w:rFonts w:ascii="Arial" w:hAnsi="Arial" w:cs="Arial"/>
      </w:rPr>
      <w:t>4</w:t>
    </w:r>
    <w:r w:rsidRPr="000B3843">
      <w:rPr>
        <w:rStyle w:val="PageNumber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1C4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618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907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CC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BEA5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A9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6D5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42976"/>
    <w:lvl w:ilvl="0">
      <w:start w:val="1"/>
      <w:numFmt w:val="decimal"/>
      <w:pStyle w:val="ListNumb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9" w15:restartNumberingAfterBreak="0">
    <w:nsid w:val="FFFFFF89"/>
    <w:multiLevelType w:val="singleLevel"/>
    <w:tmpl w:val="6B340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190C"/>
    <w:multiLevelType w:val="multilevel"/>
    <w:tmpl w:val="14CC2C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2E3602D"/>
    <w:multiLevelType w:val="multilevel"/>
    <w:tmpl w:val="DCE28EE4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3" w15:restartNumberingAfterBreak="0">
    <w:nsid w:val="0F3356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234EB5"/>
    <w:multiLevelType w:val="multilevel"/>
    <w:tmpl w:val="14CC2C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48C7642"/>
    <w:multiLevelType w:val="multilevel"/>
    <w:tmpl w:val="14CC2C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6613CF2"/>
    <w:multiLevelType w:val="multilevel"/>
    <w:tmpl w:val="97C010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C9242AD"/>
    <w:multiLevelType w:val="multilevel"/>
    <w:tmpl w:val="401CD7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57F45B3"/>
    <w:multiLevelType w:val="multilevel"/>
    <w:tmpl w:val="948E9226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9E72F80"/>
    <w:multiLevelType w:val="multilevel"/>
    <w:tmpl w:val="73E0ED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5514AB"/>
    <w:multiLevelType w:val="multilevel"/>
    <w:tmpl w:val="3BB4F0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6063A36"/>
    <w:multiLevelType w:val="singleLevel"/>
    <w:tmpl w:val="6772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6620476"/>
    <w:multiLevelType w:val="hybridMultilevel"/>
    <w:tmpl w:val="D914832C"/>
    <w:lvl w:ilvl="0" w:tplc="A4447786">
      <w:start w:val="1"/>
      <w:numFmt w:val="none"/>
      <w:lvlText w:val="ชื่อผู้ทำการศึกษา:"/>
      <w:lvlJc w:val="right"/>
      <w:pPr>
        <w:tabs>
          <w:tab w:val="num" w:pos="1797"/>
        </w:tabs>
        <w:ind w:left="0" w:firstLine="2041"/>
      </w:pPr>
      <w:rPr>
        <w:rFonts w:ascii="Angsana New" w:hAnsi="Angsana New" w:cs="Angsana New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5C0AC2"/>
    <w:multiLevelType w:val="hybridMultilevel"/>
    <w:tmpl w:val="E71EF25A"/>
    <w:lvl w:ilvl="0" w:tplc="19260E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149C0"/>
    <w:multiLevelType w:val="multilevel"/>
    <w:tmpl w:val="B0B6AA90"/>
    <w:lvl w:ilvl="0">
      <w:start w:val="1"/>
      <w:numFmt w:val="none"/>
      <w:lvlText w:val="ชื่อผู้ทำการศึกษา: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B2CC2"/>
    <w:multiLevelType w:val="multilevel"/>
    <w:tmpl w:val="71625086"/>
    <w:lvl w:ilvl="0">
      <w:start w:val="1"/>
      <w:numFmt w:val="none"/>
      <w:lvlText w:val="ชื่อผู้ทำการศึกษา:"/>
      <w:lvlJc w:val="right"/>
      <w:pPr>
        <w:tabs>
          <w:tab w:val="num" w:pos="1797"/>
        </w:tabs>
        <w:ind w:left="0" w:firstLine="1871"/>
      </w:pPr>
      <w:rPr>
        <w:rFonts w:ascii="Angsana New" w:hAnsi="Angsana New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33FEF"/>
    <w:multiLevelType w:val="multilevel"/>
    <w:tmpl w:val="5DDA0B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D2F0CB9"/>
    <w:multiLevelType w:val="multilevel"/>
    <w:tmpl w:val="3C18DD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4DE5F96"/>
    <w:multiLevelType w:val="multilevel"/>
    <w:tmpl w:val="752CA36E"/>
    <w:lvl w:ilvl="0">
      <w:start w:val="1"/>
      <w:numFmt w:val="none"/>
      <w:lvlText w:val="ชื่อผู้ทำการศึกษา:"/>
      <w:lvlJc w:val="right"/>
      <w:pPr>
        <w:tabs>
          <w:tab w:val="num" w:pos="1797"/>
        </w:tabs>
        <w:ind w:left="0" w:firstLine="187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203168"/>
    <w:multiLevelType w:val="multilevel"/>
    <w:tmpl w:val="BC70B6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6AA3A17"/>
    <w:multiLevelType w:val="multilevel"/>
    <w:tmpl w:val="D914832C"/>
    <w:lvl w:ilvl="0">
      <w:start w:val="1"/>
      <w:numFmt w:val="none"/>
      <w:lvlText w:val="ชื่อผู้ทำการศึกษา:"/>
      <w:lvlJc w:val="right"/>
      <w:pPr>
        <w:tabs>
          <w:tab w:val="num" w:pos="1797"/>
        </w:tabs>
        <w:ind w:left="0" w:firstLine="2041"/>
      </w:pPr>
      <w:rPr>
        <w:rFonts w:ascii="Angsana New" w:hAnsi="Angsana New" w:cs="Angsana New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344F58"/>
    <w:multiLevelType w:val="multilevel"/>
    <w:tmpl w:val="802C76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BD86EA2"/>
    <w:multiLevelType w:val="multilevel"/>
    <w:tmpl w:val="14CC2C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DAE3EF5"/>
    <w:multiLevelType w:val="multilevel"/>
    <w:tmpl w:val="5DDA0B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1"/>
  </w:num>
  <w:num w:numId="4">
    <w:abstractNumId w:val="27"/>
  </w:num>
  <w:num w:numId="5">
    <w:abstractNumId w:val="16"/>
  </w:num>
  <w:num w:numId="6">
    <w:abstractNumId w:val="20"/>
  </w:num>
  <w:num w:numId="7">
    <w:abstractNumId w:val="14"/>
  </w:num>
  <w:num w:numId="8">
    <w:abstractNumId w:val="22"/>
  </w:num>
  <w:num w:numId="9">
    <w:abstractNumId w:val="24"/>
  </w:num>
  <w:num w:numId="10">
    <w:abstractNumId w:val="28"/>
  </w:num>
  <w:num w:numId="11">
    <w:abstractNumId w:val="25"/>
  </w:num>
  <w:num w:numId="12">
    <w:abstractNumId w:val="30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4"/>
  </w:num>
  <w:num w:numId="21">
    <w:abstractNumId w:val="19"/>
  </w:num>
  <w:num w:numId="22">
    <w:abstractNumId w:val="18"/>
  </w:num>
  <w:num w:numId="23">
    <w:abstractNumId w:val="10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29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5"/>
  </w:num>
  <w:num w:numId="37">
    <w:abstractNumId w:val="32"/>
  </w:num>
  <w:num w:numId="38">
    <w:abstractNumId w:val="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4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13"/>
    <w:rsid w:val="0000047B"/>
    <w:rsid w:val="0001177C"/>
    <w:rsid w:val="00014812"/>
    <w:rsid w:val="00055A80"/>
    <w:rsid w:val="00056004"/>
    <w:rsid w:val="0006756E"/>
    <w:rsid w:val="0009255C"/>
    <w:rsid w:val="00093C4A"/>
    <w:rsid w:val="000B1EB8"/>
    <w:rsid w:val="000B3843"/>
    <w:rsid w:val="000E459F"/>
    <w:rsid w:val="000F1820"/>
    <w:rsid w:val="000F34FC"/>
    <w:rsid w:val="001030F0"/>
    <w:rsid w:val="00105883"/>
    <w:rsid w:val="00124F10"/>
    <w:rsid w:val="00164E27"/>
    <w:rsid w:val="00171863"/>
    <w:rsid w:val="00182E13"/>
    <w:rsid w:val="00185A81"/>
    <w:rsid w:val="001B5BA9"/>
    <w:rsid w:val="001C7A0F"/>
    <w:rsid w:val="001D533E"/>
    <w:rsid w:val="001D7476"/>
    <w:rsid w:val="00211491"/>
    <w:rsid w:val="00223695"/>
    <w:rsid w:val="00226331"/>
    <w:rsid w:val="00281367"/>
    <w:rsid w:val="0029216C"/>
    <w:rsid w:val="002E63B6"/>
    <w:rsid w:val="002E7316"/>
    <w:rsid w:val="00330479"/>
    <w:rsid w:val="003321EC"/>
    <w:rsid w:val="00341634"/>
    <w:rsid w:val="00343BEE"/>
    <w:rsid w:val="0034510B"/>
    <w:rsid w:val="00356A0F"/>
    <w:rsid w:val="00371524"/>
    <w:rsid w:val="0038106C"/>
    <w:rsid w:val="00383836"/>
    <w:rsid w:val="003A022D"/>
    <w:rsid w:val="003A4085"/>
    <w:rsid w:val="003A64EC"/>
    <w:rsid w:val="003C3F58"/>
    <w:rsid w:val="003D7651"/>
    <w:rsid w:val="003E3D8F"/>
    <w:rsid w:val="003F2042"/>
    <w:rsid w:val="00404B5A"/>
    <w:rsid w:val="0041354D"/>
    <w:rsid w:val="0042707C"/>
    <w:rsid w:val="0043260B"/>
    <w:rsid w:val="00441C6F"/>
    <w:rsid w:val="00481EF9"/>
    <w:rsid w:val="004A1F8A"/>
    <w:rsid w:val="004A2907"/>
    <w:rsid w:val="004C4AA1"/>
    <w:rsid w:val="004D06F9"/>
    <w:rsid w:val="004D2098"/>
    <w:rsid w:val="004D452F"/>
    <w:rsid w:val="004F3DDC"/>
    <w:rsid w:val="00506232"/>
    <w:rsid w:val="0051012A"/>
    <w:rsid w:val="00513DE8"/>
    <w:rsid w:val="00515397"/>
    <w:rsid w:val="00515F71"/>
    <w:rsid w:val="00532889"/>
    <w:rsid w:val="00536436"/>
    <w:rsid w:val="005403D9"/>
    <w:rsid w:val="00541BE6"/>
    <w:rsid w:val="00574F37"/>
    <w:rsid w:val="0058602D"/>
    <w:rsid w:val="00596168"/>
    <w:rsid w:val="005A3CBB"/>
    <w:rsid w:val="005B6195"/>
    <w:rsid w:val="005C761F"/>
    <w:rsid w:val="005D5F09"/>
    <w:rsid w:val="00622239"/>
    <w:rsid w:val="00641EA9"/>
    <w:rsid w:val="00666F8D"/>
    <w:rsid w:val="006805A8"/>
    <w:rsid w:val="00682044"/>
    <w:rsid w:val="00695040"/>
    <w:rsid w:val="006C6195"/>
    <w:rsid w:val="00703040"/>
    <w:rsid w:val="00706FA8"/>
    <w:rsid w:val="0071482A"/>
    <w:rsid w:val="007309B5"/>
    <w:rsid w:val="00731F38"/>
    <w:rsid w:val="00741DDF"/>
    <w:rsid w:val="00745C57"/>
    <w:rsid w:val="007565E2"/>
    <w:rsid w:val="0075741D"/>
    <w:rsid w:val="00777B12"/>
    <w:rsid w:val="00790A70"/>
    <w:rsid w:val="007A2425"/>
    <w:rsid w:val="007A76AB"/>
    <w:rsid w:val="007B1BAF"/>
    <w:rsid w:val="007C3635"/>
    <w:rsid w:val="00811F6A"/>
    <w:rsid w:val="00823368"/>
    <w:rsid w:val="00834010"/>
    <w:rsid w:val="00842F06"/>
    <w:rsid w:val="00865B8F"/>
    <w:rsid w:val="008739F7"/>
    <w:rsid w:val="00894A1B"/>
    <w:rsid w:val="00896541"/>
    <w:rsid w:val="008A43D1"/>
    <w:rsid w:val="008B670C"/>
    <w:rsid w:val="008F7012"/>
    <w:rsid w:val="00990C8F"/>
    <w:rsid w:val="009A316B"/>
    <w:rsid w:val="009C5B4D"/>
    <w:rsid w:val="009E3C66"/>
    <w:rsid w:val="009F6DCA"/>
    <w:rsid w:val="00A00354"/>
    <w:rsid w:val="00A13D20"/>
    <w:rsid w:val="00A27F7D"/>
    <w:rsid w:val="00A40AF4"/>
    <w:rsid w:val="00A46DEA"/>
    <w:rsid w:val="00A63B45"/>
    <w:rsid w:val="00A66475"/>
    <w:rsid w:val="00A72B46"/>
    <w:rsid w:val="00A842BC"/>
    <w:rsid w:val="00A919CA"/>
    <w:rsid w:val="00A94059"/>
    <w:rsid w:val="00AB4778"/>
    <w:rsid w:val="00AC0020"/>
    <w:rsid w:val="00AF4B7A"/>
    <w:rsid w:val="00B115AE"/>
    <w:rsid w:val="00B25C13"/>
    <w:rsid w:val="00B30C84"/>
    <w:rsid w:val="00B60AB4"/>
    <w:rsid w:val="00B6685C"/>
    <w:rsid w:val="00B66F49"/>
    <w:rsid w:val="00B74A95"/>
    <w:rsid w:val="00B775EE"/>
    <w:rsid w:val="00B94997"/>
    <w:rsid w:val="00BC2F01"/>
    <w:rsid w:val="00BE685C"/>
    <w:rsid w:val="00BE70E2"/>
    <w:rsid w:val="00C414FE"/>
    <w:rsid w:val="00C43775"/>
    <w:rsid w:val="00C71748"/>
    <w:rsid w:val="00C771E2"/>
    <w:rsid w:val="00C77ABB"/>
    <w:rsid w:val="00C97755"/>
    <w:rsid w:val="00CC01A7"/>
    <w:rsid w:val="00CD7AB3"/>
    <w:rsid w:val="00CF3D2F"/>
    <w:rsid w:val="00D200E4"/>
    <w:rsid w:val="00D21C93"/>
    <w:rsid w:val="00D24478"/>
    <w:rsid w:val="00D453E4"/>
    <w:rsid w:val="00D502DD"/>
    <w:rsid w:val="00D5056E"/>
    <w:rsid w:val="00D53C5A"/>
    <w:rsid w:val="00D65F91"/>
    <w:rsid w:val="00D754F1"/>
    <w:rsid w:val="00D9138B"/>
    <w:rsid w:val="00D91956"/>
    <w:rsid w:val="00D9523C"/>
    <w:rsid w:val="00D95B79"/>
    <w:rsid w:val="00DA055A"/>
    <w:rsid w:val="00DB048D"/>
    <w:rsid w:val="00DB6196"/>
    <w:rsid w:val="00DC1632"/>
    <w:rsid w:val="00DC478C"/>
    <w:rsid w:val="00DD3613"/>
    <w:rsid w:val="00DF1C07"/>
    <w:rsid w:val="00E12AFF"/>
    <w:rsid w:val="00E41EDD"/>
    <w:rsid w:val="00E50996"/>
    <w:rsid w:val="00E775E3"/>
    <w:rsid w:val="00EB0805"/>
    <w:rsid w:val="00EB0CA2"/>
    <w:rsid w:val="00EB2521"/>
    <w:rsid w:val="00EE3CEF"/>
    <w:rsid w:val="00EE7B19"/>
    <w:rsid w:val="00F024CA"/>
    <w:rsid w:val="00F70959"/>
    <w:rsid w:val="00F722E9"/>
    <w:rsid w:val="00FB2F4B"/>
    <w:rsid w:val="00FC28D6"/>
    <w:rsid w:val="00FC48BB"/>
    <w:rsid w:val="00FD1770"/>
    <w:rsid w:val="00FE0B04"/>
    <w:rsid w:val="00FE1BAB"/>
    <w:rsid w:val="00FE3BC7"/>
    <w:rsid w:val="00FE740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FF73F2"/>
    <w:pPr>
      <w:jc w:val="both"/>
    </w:pPr>
    <w:rPr>
      <w:rFonts w:ascii="TH SarabunPSK" w:eastAsia="TH SarabunPSK" w:hAnsi="TH SarabunPSK" w:cs="TH SarabunPSK"/>
      <w:kern w:val="18"/>
      <w:sz w:val="30"/>
      <w:szCs w:val="30"/>
      <w:lang w:bidi="ar-SA"/>
    </w:rPr>
  </w:style>
  <w:style w:type="paragraph" w:styleId="Heading1">
    <w:name w:val="heading 1"/>
    <w:basedOn w:val="Normal"/>
    <w:next w:val="BodyText"/>
    <w:autoRedefine/>
    <w:qFormat/>
    <w:rsid w:val="001D7476"/>
    <w:pPr>
      <w:keepNext/>
      <w:keepLines/>
      <w:jc w:val="right"/>
      <w:outlineLvl w:val="0"/>
    </w:pPr>
    <w:rPr>
      <w:kern w:val="20"/>
      <w:lang w:bidi="th-TH"/>
    </w:rPr>
  </w:style>
  <w:style w:type="paragraph" w:styleId="Heading2">
    <w:name w:val="heading 2"/>
    <w:basedOn w:val="Subject"/>
    <w:next w:val="BodyText"/>
    <w:qFormat/>
    <w:rsid w:val="00FE7400"/>
    <w:pPr>
      <w:outlineLvl w:val="1"/>
    </w:pPr>
    <w:rPr>
      <w:b/>
      <w:bCs/>
    </w:rPr>
  </w:style>
  <w:style w:type="paragraph" w:styleId="Heading3">
    <w:name w:val="heading 3"/>
    <w:basedOn w:val="Normal"/>
    <w:next w:val="BodyText"/>
    <w:qFormat/>
    <w:rsid w:val="005A3CBB"/>
    <w:pPr>
      <w:keepNext/>
      <w:keepLines/>
      <w:spacing w:before="240" w:after="240"/>
      <w:jc w:val="left"/>
      <w:outlineLvl w:val="2"/>
    </w:pPr>
    <w:rPr>
      <w:kern w:val="20"/>
      <w:sz w:val="32"/>
      <w:szCs w:val="32"/>
      <w:lang w:bidi="th-TH"/>
    </w:rPr>
  </w:style>
  <w:style w:type="paragraph" w:styleId="Heading4">
    <w:name w:val="heading 4"/>
    <w:basedOn w:val="Normal"/>
    <w:next w:val="BodyText"/>
    <w:qFormat/>
    <w:rsid w:val="005A3CBB"/>
    <w:pPr>
      <w:keepNext/>
      <w:keepLines/>
      <w:numPr>
        <w:ilvl w:val="3"/>
        <w:numId w:val="22"/>
      </w:numPr>
      <w:spacing w:before="240"/>
      <w:jc w:val="lef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rsid w:val="005A3CBB"/>
    <w:pPr>
      <w:keepNext/>
      <w:keepLines/>
      <w:numPr>
        <w:ilvl w:val="4"/>
        <w:numId w:val="22"/>
      </w:numPr>
      <w:spacing w:before="240"/>
      <w:jc w:val="left"/>
      <w:outlineLvl w:val="4"/>
    </w:pPr>
    <w:rPr>
      <w:kern w:val="20"/>
    </w:rPr>
  </w:style>
  <w:style w:type="paragraph" w:styleId="Heading6">
    <w:name w:val="heading 6"/>
    <w:basedOn w:val="Normal"/>
    <w:next w:val="BodyText"/>
    <w:qFormat/>
    <w:rsid w:val="005A3CBB"/>
    <w:pPr>
      <w:keepNext/>
      <w:keepLines/>
      <w:numPr>
        <w:ilvl w:val="5"/>
        <w:numId w:val="22"/>
      </w:numPr>
      <w:spacing w:before="240"/>
      <w:jc w:val="lef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5A3CBB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A3CBB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autoRedefine/>
    <w:qFormat/>
    <w:rsid w:val="005A3CBB"/>
    <w:pPr>
      <w:numPr>
        <w:ilvl w:val="8"/>
        <w:numId w:val="22"/>
      </w:numPr>
      <w:jc w:val="righ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3E3D8F"/>
    <w:pPr>
      <w:spacing w:after="120"/>
      <w:ind w:firstLine="425"/>
      <w:jc w:val="thaiDistribute"/>
    </w:pPr>
    <w:rPr>
      <w:lang w:bidi="th-TH"/>
    </w:rPr>
  </w:style>
  <w:style w:type="paragraph" w:customStyle="1" w:styleId="Subject">
    <w:name w:val="Subject"/>
    <w:next w:val="Normal"/>
    <w:link w:val="SubjectChar"/>
    <w:autoRedefine/>
    <w:rsid w:val="008B670C"/>
    <w:rPr>
      <w:rFonts w:ascii="TH SarabunPSK" w:eastAsia="TH SarabunPSK" w:hAnsi="TH SarabunPSK" w:cs="TH SarabunPSK"/>
      <w:kern w:val="18"/>
      <w:sz w:val="30"/>
      <w:szCs w:val="30"/>
      <w:lang w:val="en-GB"/>
    </w:rPr>
  </w:style>
  <w:style w:type="character" w:customStyle="1" w:styleId="SubjectChar">
    <w:name w:val="Subject Char"/>
    <w:basedOn w:val="DefaultParagraphFont"/>
    <w:link w:val="Subject"/>
    <w:rsid w:val="008B670C"/>
    <w:rPr>
      <w:rFonts w:ascii="TH SarabunPSK" w:eastAsia="TH SarabunPSK" w:hAnsi="TH SarabunPSK" w:cs="TH SarabunPSK"/>
      <w:kern w:val="18"/>
      <w:sz w:val="30"/>
      <w:szCs w:val="30"/>
      <w:lang w:val="en-GB"/>
    </w:rPr>
  </w:style>
  <w:style w:type="character" w:styleId="PageNumber">
    <w:name w:val="page number"/>
    <w:basedOn w:val="DefaultParagraphFont"/>
    <w:rsid w:val="002E7316"/>
    <w:rPr>
      <w:rFonts w:ascii="Arial Black" w:hAnsi="Arial Black" w:cs="Arial Black"/>
      <w:sz w:val="18"/>
    </w:rPr>
  </w:style>
  <w:style w:type="paragraph" w:customStyle="1" w:styleId="Keywords">
    <w:name w:val="Keywords"/>
    <w:basedOn w:val="Normal"/>
    <w:autoRedefine/>
    <w:rsid w:val="0029216C"/>
    <w:pPr>
      <w:spacing w:after="120"/>
    </w:pPr>
    <w:rPr>
      <w:lang w:bidi="th-TH"/>
    </w:rPr>
  </w:style>
  <w:style w:type="paragraph" w:customStyle="1" w:styleId="Reference">
    <w:name w:val="Reference"/>
    <w:basedOn w:val="Normal"/>
    <w:next w:val="Normal"/>
    <w:autoRedefine/>
    <w:rsid w:val="000B3843"/>
    <w:pPr>
      <w:keepLines/>
      <w:spacing w:after="120"/>
      <w:ind w:left="567" w:hanging="567"/>
      <w:contextualSpacing/>
      <w:jc w:val="left"/>
    </w:pPr>
    <w:rPr>
      <w:sz w:val="28"/>
      <w:szCs w:val="28"/>
      <w:lang w:bidi="th-TH"/>
    </w:rPr>
  </w:style>
  <w:style w:type="paragraph" w:styleId="Header">
    <w:name w:val="header"/>
    <w:basedOn w:val="Normal"/>
    <w:autoRedefine/>
    <w:rsid w:val="000B3843"/>
    <w:pPr>
      <w:tabs>
        <w:tab w:val="center" w:pos="4153"/>
        <w:tab w:val="right" w:pos="8306"/>
      </w:tabs>
      <w:jc w:val="right"/>
    </w:pPr>
    <w:rPr>
      <w:rFonts w:ascii="Arial" w:hAnsi="Arial" w:cs="Arial"/>
      <w:noProof/>
    </w:rPr>
  </w:style>
  <w:style w:type="paragraph" w:styleId="List">
    <w:name w:val="List"/>
    <w:basedOn w:val="BodyText"/>
    <w:rsid w:val="00093C4A"/>
    <w:pPr>
      <w:ind w:left="720" w:hanging="360"/>
    </w:pPr>
  </w:style>
  <w:style w:type="paragraph" w:styleId="ListBullet">
    <w:name w:val="List Bullet"/>
    <w:basedOn w:val="List"/>
    <w:autoRedefine/>
    <w:rsid w:val="008A43D1"/>
    <w:pPr>
      <w:numPr>
        <w:numId w:val="42"/>
      </w:numPr>
      <w:ind w:left="284" w:hanging="284"/>
      <w:contextualSpacing/>
      <w:jc w:val="left"/>
    </w:pPr>
  </w:style>
  <w:style w:type="character" w:styleId="Emphasis">
    <w:name w:val="Emphasis"/>
    <w:basedOn w:val="DefaultParagraphFont"/>
    <w:qFormat/>
    <w:rsid w:val="00D453E4"/>
    <w:rPr>
      <w:b/>
      <w:bCs/>
    </w:rPr>
  </w:style>
  <w:style w:type="paragraph" w:styleId="BalloonText">
    <w:name w:val="Balloon Text"/>
    <w:basedOn w:val="Normal"/>
    <w:semiHidden/>
    <w:rsid w:val="00A1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autoRedefine/>
    <w:rsid w:val="000B1EB8"/>
    <w:pPr>
      <w:pBdr>
        <w:top w:val="single" w:sz="12" w:space="1" w:color="808080"/>
      </w:pBdr>
      <w:tabs>
        <w:tab w:val="center" w:pos="4153"/>
        <w:tab w:val="right" w:pos="8306"/>
      </w:tabs>
      <w:jc w:val="right"/>
    </w:pPr>
    <w:rPr>
      <w:i/>
      <w:iCs/>
      <w:color w:val="000000" w:themeColor="text1"/>
      <w:sz w:val="24"/>
      <w:szCs w:val="24"/>
      <w:lang w:bidi="th-TH"/>
    </w:rPr>
  </w:style>
  <w:style w:type="character" w:customStyle="1" w:styleId="Underline">
    <w:name w:val="Underline"/>
    <w:basedOn w:val="DefaultParagraphFont"/>
    <w:rsid w:val="00F70959"/>
    <w:rPr>
      <w:u w:val="single"/>
      <w:lang w:bidi="th-TH"/>
    </w:rPr>
  </w:style>
  <w:style w:type="character" w:customStyle="1" w:styleId="Example">
    <w:name w:val="Example"/>
    <w:basedOn w:val="DefaultParagraphFont"/>
    <w:qFormat/>
    <w:rsid w:val="00D502DD"/>
    <w:rPr>
      <w:i/>
      <w:iCs/>
      <w:color w:val="0070C0"/>
    </w:rPr>
  </w:style>
  <w:style w:type="table" w:styleId="TableGrid">
    <w:name w:val="Table Grid"/>
    <w:basedOn w:val="TableNormal"/>
    <w:rsid w:val="00DC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AB4778"/>
    <w:pPr>
      <w:tabs>
        <w:tab w:val="right" w:leader="dot" w:pos="8828"/>
      </w:tabs>
      <w:ind w:left="567" w:right="284"/>
    </w:pPr>
    <w:rPr>
      <w:szCs w:val="32"/>
    </w:rPr>
  </w:style>
  <w:style w:type="paragraph" w:styleId="TOC1">
    <w:name w:val="toc 1"/>
    <w:basedOn w:val="Normal"/>
    <w:next w:val="Normal"/>
    <w:autoRedefine/>
    <w:semiHidden/>
    <w:rsid w:val="008F7012"/>
    <w:pPr>
      <w:tabs>
        <w:tab w:val="right" w:leader="dot" w:pos="8828"/>
      </w:tabs>
    </w:pPr>
    <w:rPr>
      <w:bCs/>
      <w:noProof/>
      <w:sz w:val="32"/>
      <w:szCs w:val="32"/>
    </w:rPr>
  </w:style>
  <w:style w:type="character" w:styleId="Hyperlink">
    <w:name w:val="Hyperlink"/>
    <w:basedOn w:val="DefaultParagraphFont"/>
    <w:rsid w:val="00B30C84"/>
    <w:rPr>
      <w:color w:val="0000FF"/>
      <w:u w:val="single"/>
    </w:rPr>
  </w:style>
  <w:style w:type="paragraph" w:customStyle="1" w:styleId="Author">
    <w:name w:val="Author"/>
    <w:basedOn w:val="Date"/>
    <w:autoRedefine/>
    <w:rsid w:val="008B670C"/>
    <w:pPr>
      <w:jc w:val="right"/>
    </w:pPr>
    <w:rPr>
      <w:lang w:val="en-GB" w:bidi="th-TH"/>
    </w:rPr>
  </w:style>
  <w:style w:type="paragraph" w:styleId="DocumentMap">
    <w:name w:val="Document Map"/>
    <w:basedOn w:val="Normal"/>
    <w:semiHidden/>
    <w:rsid w:val="00A842BC"/>
    <w:pPr>
      <w:shd w:val="clear" w:color="auto" w:fill="000080"/>
    </w:pPr>
    <w:rPr>
      <w:rFonts w:ascii="Tahoma" w:hAnsi="Tahoma"/>
      <w:szCs w:val="24"/>
    </w:rPr>
  </w:style>
  <w:style w:type="paragraph" w:customStyle="1" w:styleId="SubjectLabel">
    <w:name w:val="Subject Label"/>
    <w:basedOn w:val="Subject"/>
    <w:autoRedefine/>
    <w:rsid w:val="004D452F"/>
    <w:pPr>
      <w:spacing w:before="120"/>
      <w:outlineLvl w:val="0"/>
    </w:pPr>
    <w:rPr>
      <w:b/>
      <w:bCs/>
    </w:rPr>
  </w:style>
  <w:style w:type="paragraph" w:customStyle="1" w:styleId="Label">
    <w:name w:val="Label"/>
    <w:basedOn w:val="Normal"/>
    <w:autoRedefine/>
    <w:rsid w:val="008F7012"/>
    <w:rPr>
      <w:b/>
      <w:bCs/>
      <w:sz w:val="32"/>
      <w:szCs w:val="32"/>
      <w:lang w:bidi="th-TH"/>
    </w:rPr>
  </w:style>
  <w:style w:type="paragraph" w:customStyle="1" w:styleId="Level1">
    <w:name w:val="Level 1"/>
    <w:next w:val="BodyText"/>
    <w:autoRedefine/>
    <w:rsid w:val="00FF73F2"/>
    <w:pPr>
      <w:keepNext/>
      <w:numPr>
        <w:numId w:val="22"/>
      </w:numPr>
      <w:tabs>
        <w:tab w:val="clear" w:pos="432"/>
        <w:tab w:val="num" w:pos="284"/>
      </w:tabs>
      <w:spacing w:after="120"/>
      <w:ind w:left="284" w:hanging="284"/>
      <w:outlineLvl w:val="0"/>
    </w:pPr>
    <w:rPr>
      <w:rFonts w:ascii="TH SarabunPSK" w:eastAsia="TH SarabunPSK" w:hAnsi="TH SarabunPSK" w:cs="TH SarabunPSK"/>
      <w:b/>
      <w:bCs/>
      <w:smallCaps/>
      <w:kern w:val="20"/>
      <w:sz w:val="30"/>
      <w:szCs w:val="30"/>
    </w:rPr>
  </w:style>
  <w:style w:type="paragraph" w:customStyle="1" w:styleId="Level2">
    <w:name w:val="Level 2"/>
    <w:basedOn w:val="Level1"/>
    <w:next w:val="BodyText"/>
    <w:autoRedefine/>
    <w:rsid w:val="008A43D1"/>
    <w:pPr>
      <w:numPr>
        <w:ilvl w:val="1"/>
      </w:numPr>
      <w:tabs>
        <w:tab w:val="clear" w:pos="576"/>
        <w:tab w:val="num" w:pos="426"/>
      </w:tabs>
      <w:spacing w:before="120" w:after="60"/>
      <w:ind w:left="425" w:hanging="425"/>
      <w:outlineLvl w:val="1"/>
    </w:pPr>
  </w:style>
  <w:style w:type="paragraph" w:customStyle="1" w:styleId="Level3">
    <w:name w:val="Level 3"/>
    <w:basedOn w:val="Level2"/>
    <w:next w:val="BodyText"/>
    <w:rsid w:val="005A3CBB"/>
    <w:pPr>
      <w:numPr>
        <w:ilvl w:val="2"/>
      </w:numPr>
    </w:pPr>
  </w:style>
  <w:style w:type="paragraph" w:styleId="ListNumber">
    <w:name w:val="List Number"/>
    <w:basedOn w:val="Normal"/>
    <w:rsid w:val="003E3D8F"/>
    <w:pPr>
      <w:numPr>
        <w:numId w:val="28"/>
      </w:numPr>
      <w:spacing w:after="120"/>
      <w:ind w:left="425" w:hanging="425"/>
      <w:contextualSpacing/>
    </w:pPr>
    <w:rPr>
      <w:lang w:bidi="th-TH"/>
    </w:rPr>
  </w:style>
  <w:style w:type="paragraph" w:styleId="Date">
    <w:name w:val="Date"/>
    <w:basedOn w:val="Normal"/>
    <w:next w:val="Normal"/>
    <w:autoRedefine/>
    <w:rsid w:val="008B670C"/>
    <w:pPr>
      <w:jc w:val="left"/>
    </w:pPr>
  </w:style>
  <w:style w:type="paragraph" w:styleId="TOC3">
    <w:name w:val="toc 3"/>
    <w:basedOn w:val="Normal"/>
    <w:next w:val="Normal"/>
    <w:autoRedefine/>
    <w:semiHidden/>
    <w:rsid w:val="008F7012"/>
    <w:pPr>
      <w:tabs>
        <w:tab w:val="right" w:leader="dot" w:pos="8828"/>
      </w:tabs>
      <w:ind w:left="1134" w:right="284"/>
    </w:pPr>
    <w:rPr>
      <w:noProof/>
    </w:rPr>
  </w:style>
  <w:style w:type="paragraph" w:styleId="Signature">
    <w:name w:val="Signature"/>
    <w:basedOn w:val="Normal"/>
    <w:link w:val="SignatureChar"/>
    <w:autoRedefine/>
    <w:unhideWhenUsed/>
    <w:rsid w:val="007A2425"/>
    <w:pPr>
      <w:spacing w:before="360"/>
      <w:ind w:left="4253"/>
      <w:jc w:val="center"/>
    </w:pPr>
  </w:style>
  <w:style w:type="character" w:customStyle="1" w:styleId="BodyTextChar">
    <w:name w:val="Body Text Char"/>
    <w:basedOn w:val="DefaultParagraphFont"/>
    <w:link w:val="BodyText"/>
    <w:rsid w:val="003E3D8F"/>
    <w:rPr>
      <w:rFonts w:ascii="TH SarabunPSK" w:eastAsia="TH SarabunPSK" w:hAnsi="TH SarabunPSK" w:cs="TH SarabunPSK"/>
      <w:kern w:val="18"/>
      <w:sz w:val="30"/>
      <w:szCs w:val="30"/>
    </w:rPr>
  </w:style>
  <w:style w:type="character" w:customStyle="1" w:styleId="SignatureChar">
    <w:name w:val="Signature Char"/>
    <w:basedOn w:val="DefaultParagraphFont"/>
    <w:link w:val="Signature"/>
    <w:rsid w:val="007A2425"/>
    <w:rPr>
      <w:rFonts w:ascii="TH SarabunPSK" w:eastAsia="TH SarabunPSK" w:hAnsi="TH SarabunPSK" w:cs="TH SarabunPSK"/>
      <w:kern w:val="18"/>
      <w:sz w:val="28"/>
      <w:szCs w:val="28"/>
      <w:lang w:bidi="ar-SA"/>
    </w:rPr>
  </w:style>
  <w:style w:type="character" w:styleId="Strong">
    <w:name w:val="Strong"/>
    <w:basedOn w:val="DefaultParagraphFont"/>
    <w:qFormat/>
    <w:rsid w:val="00FF7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\My%20Documents\My%20Files\Teaching\664410%20Seminar\Semina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1834F-5A6C-4344-8DE3-75F8F8A1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 Template</Template>
  <TotalTime>0</TotalTime>
  <Pages>1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subject/>
  <dc:creator/>
  <cp:keywords/>
  <dc:description/>
  <cp:lastModifiedBy/>
  <cp:revision>1</cp:revision>
  <cp:lastPrinted>2010-06-11T01:51:00Z</cp:lastPrinted>
  <dcterms:created xsi:type="dcterms:W3CDTF">2018-10-19T02:19:00Z</dcterms:created>
  <dcterms:modified xsi:type="dcterms:W3CDTF">2019-07-26T04:53:00Z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